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110"/>
        <w:tblW w:w="101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458"/>
        <w:gridCol w:w="673"/>
        <w:gridCol w:w="987"/>
        <w:gridCol w:w="697"/>
        <w:gridCol w:w="546"/>
        <w:gridCol w:w="1843"/>
        <w:gridCol w:w="74"/>
        <w:gridCol w:w="918"/>
        <w:gridCol w:w="649"/>
        <w:gridCol w:w="1889"/>
      </w:tblGrid>
      <w:tr w:rsidR="00917ADA" w:rsidRPr="005F537E" w:rsidTr="00BF7972">
        <w:trPr>
          <w:trHeight w:val="510"/>
        </w:trPr>
        <w:tc>
          <w:tcPr>
            <w:tcW w:w="6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ADA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</w:rPr>
            </w:pPr>
            <w:r>
              <w:rPr>
                <w:rFonts w:cs="Arial"/>
                <w:color w:val="auto"/>
                <w:position w:val="0"/>
                <w:sz w:val="16"/>
                <w:szCs w:val="16"/>
              </w:rPr>
              <w:t>Company</w:t>
            </w:r>
          </w:p>
          <w:p w:rsidR="00917ADA" w:rsidRPr="00903C56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</w:pPr>
            <w:bookmarkStart w:id="0" w:name="_GoBack"/>
            <w:bookmarkEnd w:id="0"/>
          </w:p>
        </w:tc>
        <w:tc>
          <w:tcPr>
            <w:tcW w:w="3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ADA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</w:rPr>
            </w:pPr>
            <w:r>
              <w:rPr>
                <w:rFonts w:cs="Arial"/>
                <w:color w:val="auto"/>
                <w:position w:val="0"/>
                <w:sz w:val="16"/>
                <w:szCs w:val="16"/>
              </w:rPr>
              <w:t>Supplier number (if known)</w:t>
            </w:r>
          </w:p>
          <w:p w:rsidR="00917ADA" w:rsidRPr="00B61277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</w:pPr>
          </w:p>
        </w:tc>
      </w:tr>
      <w:tr w:rsidR="00917ADA" w:rsidRPr="005F537E" w:rsidTr="00BF7972">
        <w:trPr>
          <w:trHeight w:val="570"/>
        </w:trPr>
        <w:tc>
          <w:tcPr>
            <w:tcW w:w="66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ADA" w:rsidRPr="00EC38D0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</w:pPr>
            <w:r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>Address – street / postcode / town/city / PO box / country</w:t>
            </w:r>
          </w:p>
          <w:p w:rsidR="00917ADA" w:rsidRPr="00EC38D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16"/>
                <w:lang w:val="en-US"/>
              </w:rPr>
            </w:pPr>
          </w:p>
          <w:p w:rsidR="00917ADA" w:rsidRPr="00EC38D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16"/>
                <w:lang w:val="en-US"/>
              </w:rPr>
            </w:pPr>
          </w:p>
          <w:p w:rsidR="00917ADA" w:rsidRPr="00EC38D0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</w:pP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A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</w:rPr>
            </w:pPr>
            <w:r>
              <w:rPr>
                <w:rFonts w:cs="Arial"/>
                <w:color w:val="auto"/>
                <w:position w:val="0"/>
                <w:sz w:val="16"/>
                <w:szCs w:val="16"/>
              </w:rPr>
              <w:t>Website</w:t>
            </w:r>
          </w:p>
          <w:p w:rsidR="00917ADA" w:rsidRPr="00B61277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</w:pPr>
          </w:p>
        </w:tc>
      </w:tr>
      <w:tr w:rsidR="00917ADA" w:rsidRPr="005F537E" w:rsidTr="00BF7972">
        <w:trPr>
          <w:trHeight w:val="453"/>
        </w:trPr>
        <w:tc>
          <w:tcPr>
            <w:tcW w:w="662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ADA" w:rsidRPr="00BC46EC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</w:rPr>
            </w:pP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A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</w:rPr>
            </w:pPr>
            <w:r>
              <w:rPr>
                <w:rFonts w:cs="Arial"/>
                <w:color w:val="auto"/>
                <w:position w:val="0"/>
                <w:sz w:val="16"/>
                <w:szCs w:val="16"/>
              </w:rPr>
              <w:t>E-mail</w:t>
            </w:r>
          </w:p>
          <w:p w:rsidR="00917ADA" w:rsidRPr="00B61277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</w:pPr>
          </w:p>
        </w:tc>
      </w:tr>
      <w:tr w:rsidR="00917ADA" w:rsidRPr="00506D13" w:rsidTr="00BF7972">
        <w:trPr>
          <w:trHeight w:val="1000"/>
        </w:trPr>
        <w:tc>
          <w:tcPr>
            <w:tcW w:w="6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ADA" w:rsidRPr="00EC38D0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</w:pPr>
            <w:r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>Production site – corporate name / town/city / country</w:t>
            </w:r>
          </w:p>
          <w:p w:rsidR="00917ADA" w:rsidRPr="00EC38D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16"/>
                <w:lang w:val="en-US"/>
              </w:rPr>
            </w:pPr>
          </w:p>
          <w:p w:rsidR="00917ADA" w:rsidRPr="00EC38D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16"/>
                <w:lang w:val="en-US"/>
              </w:rPr>
            </w:pPr>
          </w:p>
          <w:p w:rsidR="00917ADA" w:rsidRPr="00EC38D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16"/>
                <w:lang w:val="en-US"/>
              </w:rPr>
            </w:pPr>
          </w:p>
          <w:p w:rsidR="00917ADA" w:rsidRPr="00EC38D0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</w:pP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A" w:rsidRPr="00EC38D0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</w:pPr>
            <w:r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>Number of employees (prod. site)</w:t>
            </w:r>
          </w:p>
          <w:p w:rsidR="00917ADA" w:rsidRPr="00EC38D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16"/>
                <w:lang w:val="en-US"/>
              </w:rPr>
            </w:pPr>
          </w:p>
          <w:p w:rsidR="00917ADA" w:rsidRPr="00EC38D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16"/>
                <w:lang w:val="en-US"/>
              </w:rPr>
            </w:pPr>
          </w:p>
          <w:p w:rsidR="00917ADA" w:rsidRPr="00EC38D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16"/>
                <w:lang w:val="en-US"/>
              </w:rPr>
            </w:pPr>
          </w:p>
          <w:p w:rsidR="00917ADA" w:rsidRPr="00EC38D0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</w:pPr>
          </w:p>
        </w:tc>
      </w:tr>
      <w:tr w:rsidR="00917ADA" w:rsidRPr="00506D13" w:rsidTr="00BF7972">
        <w:trPr>
          <w:trHeight w:val="473"/>
        </w:trPr>
        <w:tc>
          <w:tcPr>
            <w:tcW w:w="10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ADA" w:rsidRPr="00EC38D0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</w:pPr>
            <w:r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>Group affiliation – corporate name / town/city / country</w:t>
            </w:r>
          </w:p>
          <w:p w:rsidR="00917ADA" w:rsidRPr="00EC38D0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</w:pPr>
          </w:p>
        </w:tc>
      </w:tr>
      <w:tr w:rsidR="00917ADA" w:rsidRPr="005F537E" w:rsidTr="00BF7972">
        <w:trPr>
          <w:trHeight w:val="300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17ADA" w:rsidRPr="008E437B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20"/>
              </w:rPr>
            </w:pPr>
            <w:proofErr w:type="spellStart"/>
            <w:r>
              <w:rPr>
                <w:rFonts w:cs="Arial"/>
                <w:color w:val="auto"/>
                <w:position w:val="0"/>
                <w:sz w:val="16"/>
                <w:szCs w:val="20"/>
              </w:rPr>
              <w:t>Contacts</w:t>
            </w:r>
            <w:proofErr w:type="spellEnd"/>
          </w:p>
        </w:tc>
        <w:tc>
          <w:tcPr>
            <w:tcW w:w="2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7ADA" w:rsidRPr="008E437B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20"/>
              </w:rPr>
            </w:pPr>
            <w:r>
              <w:rPr>
                <w:rFonts w:cs="Arial"/>
                <w:color w:val="auto"/>
                <w:position w:val="0"/>
                <w:sz w:val="16"/>
                <w:szCs w:val="20"/>
              </w:rPr>
              <w:t>Title / name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7ADA" w:rsidRPr="008E437B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20"/>
              </w:rPr>
            </w:pPr>
            <w:r>
              <w:rPr>
                <w:rFonts w:cs="Arial"/>
                <w:color w:val="auto"/>
                <w:position w:val="0"/>
                <w:sz w:val="16"/>
                <w:szCs w:val="20"/>
              </w:rPr>
              <w:t>E-mail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7ADA" w:rsidRPr="008E437B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20"/>
              </w:rPr>
            </w:pPr>
            <w:r>
              <w:rPr>
                <w:rFonts w:cs="Arial"/>
                <w:color w:val="auto"/>
                <w:position w:val="0"/>
                <w:sz w:val="16"/>
                <w:szCs w:val="20"/>
              </w:rPr>
              <w:t>Telephone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7ADA" w:rsidRPr="008E437B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20"/>
              </w:rPr>
            </w:pPr>
            <w:r>
              <w:rPr>
                <w:rFonts w:cs="Arial"/>
                <w:color w:val="auto"/>
                <w:position w:val="0"/>
                <w:sz w:val="16"/>
                <w:szCs w:val="20"/>
              </w:rPr>
              <w:t>Fax</w:t>
            </w:r>
          </w:p>
        </w:tc>
      </w:tr>
      <w:tr w:rsidR="00917ADA" w:rsidRPr="005F537E" w:rsidTr="00BF7972">
        <w:trPr>
          <w:trHeight w:val="300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7ADA" w:rsidRPr="00991A86" w:rsidRDefault="00917ADA" w:rsidP="00BF7972">
            <w:pPr>
              <w:rPr>
                <w:rFonts w:cs="Arial"/>
                <w:color w:val="auto"/>
                <w:position w:val="0"/>
                <w:sz w:val="16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  <w:t>Company management</w:t>
            </w:r>
          </w:p>
        </w:tc>
        <w:tc>
          <w:tcPr>
            <w:tcW w:w="2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917ADA" w:rsidRPr="005F537E" w:rsidTr="00BF7972">
        <w:trPr>
          <w:trHeight w:val="300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7ADA" w:rsidRPr="00991A86" w:rsidRDefault="00917ADA" w:rsidP="00BF7972">
            <w:pP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  <w:t>R&amp;D</w:t>
            </w:r>
          </w:p>
        </w:tc>
        <w:tc>
          <w:tcPr>
            <w:tcW w:w="2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917ADA" w:rsidRPr="005F537E" w:rsidTr="00BF7972">
        <w:trPr>
          <w:trHeight w:val="300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7ADA" w:rsidRPr="00991A86" w:rsidRDefault="00917ADA" w:rsidP="00BF7972">
            <w:pP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  <w:t>Production</w:t>
            </w:r>
          </w:p>
        </w:tc>
        <w:tc>
          <w:tcPr>
            <w:tcW w:w="2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917ADA" w:rsidRPr="005F537E" w:rsidTr="00BF7972">
        <w:trPr>
          <w:trHeight w:val="300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7ADA" w:rsidRPr="00991A86" w:rsidRDefault="00917ADA" w:rsidP="00BF7972">
            <w:pP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  <w:t xml:space="preserve">Quality </w:t>
            </w:r>
            <w:proofErr w:type="spellStart"/>
            <w:r w:rsidR="00181DAA"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  <w:t>management</w:t>
            </w:r>
            <w:proofErr w:type="spellEnd"/>
          </w:p>
        </w:tc>
        <w:tc>
          <w:tcPr>
            <w:tcW w:w="2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917ADA" w:rsidRPr="005F537E" w:rsidTr="00BF7972">
        <w:trPr>
          <w:trHeight w:val="301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ADA" w:rsidRPr="00991A86" w:rsidRDefault="00917ADA" w:rsidP="00BF7972">
            <w:pP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  <w:t>Sales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917ADA" w:rsidRPr="005F537E" w:rsidTr="00BF7972">
        <w:trPr>
          <w:trHeight w:val="301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ADA" w:rsidRPr="00991A86" w:rsidRDefault="00917ADA" w:rsidP="00BF7972">
            <w:pP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  <w:t>Purchasing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</w:tr>
      <w:tr w:rsidR="00917ADA" w:rsidRPr="005F537E" w:rsidTr="00BF7972">
        <w:trPr>
          <w:trHeight w:val="300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ADA" w:rsidRPr="00991A86" w:rsidRDefault="00BF7972" w:rsidP="00181DAA">
            <w:pP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</w:pPr>
            <w:proofErr w:type="spellStart"/>
            <w: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  <w:t>For</w:t>
            </w:r>
            <w:proofErr w:type="spellEnd"/>
            <w: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  <w:t>de</w:t>
            </w:r>
            <w:r w:rsidR="00181DAA"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  <w:t>livery</w:t>
            </w:r>
            <w: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  <w:t>-related</w:t>
            </w:r>
            <w:proofErr w:type="spellEnd"/>
            <w: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  <w:t>queries</w:t>
            </w:r>
            <w:proofErr w:type="spellEnd"/>
          </w:p>
        </w:tc>
        <w:tc>
          <w:tcPr>
            <w:tcW w:w="2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917ADA" w:rsidRPr="005F537E" w:rsidTr="00BF7972">
        <w:trPr>
          <w:trHeight w:val="300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ADA" w:rsidRPr="00991A86" w:rsidRDefault="00917ADA" w:rsidP="00BF7972">
            <w:pP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  <w:t>For technical queries</w:t>
            </w:r>
          </w:p>
        </w:tc>
        <w:tc>
          <w:tcPr>
            <w:tcW w:w="2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917ADA" w:rsidRPr="005F537E" w:rsidTr="00BF7972">
        <w:trPr>
          <w:trHeight w:val="402"/>
        </w:trPr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17ADA" w:rsidRPr="00EF5573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16"/>
              </w:rPr>
            </w:pPr>
            <w:r>
              <w:rPr>
                <w:rFonts w:cs="Arial"/>
                <w:color w:val="auto"/>
                <w:position w:val="0"/>
                <w:sz w:val="16"/>
                <w:szCs w:val="16"/>
              </w:rPr>
              <w:t>Number of employees</w:t>
            </w:r>
          </w:p>
        </w:tc>
        <w:tc>
          <w:tcPr>
            <w:tcW w:w="2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7ADA" w:rsidRPr="005F537E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16"/>
              </w:rPr>
            </w:pPr>
            <w:r>
              <w:rPr>
                <w:rFonts w:cs="Arial"/>
                <w:color w:val="auto"/>
                <w:position w:val="0"/>
                <w:sz w:val="16"/>
                <w:szCs w:val="16"/>
              </w:rPr>
              <w:t>Total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7ADA" w:rsidRPr="005F537E" w:rsidRDefault="00917ADA" w:rsidP="00077737">
            <w:pPr>
              <w:jc w:val="center"/>
              <w:rPr>
                <w:rFonts w:cs="Arial"/>
                <w:color w:val="auto"/>
                <w:position w:val="0"/>
                <w:sz w:val="16"/>
                <w:szCs w:val="16"/>
              </w:rPr>
            </w:pPr>
            <w:r w:rsidRPr="00181DAA"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Quality </w:t>
            </w:r>
            <w:proofErr w:type="spellStart"/>
            <w:r w:rsidR="00181DAA" w:rsidRPr="00181DAA">
              <w:rPr>
                <w:rFonts w:cs="Arial"/>
                <w:color w:val="auto"/>
                <w:position w:val="0"/>
                <w:sz w:val="16"/>
                <w:szCs w:val="16"/>
              </w:rPr>
              <w:t>management</w:t>
            </w:r>
            <w:proofErr w:type="spellEnd"/>
          </w:p>
        </w:tc>
        <w:tc>
          <w:tcPr>
            <w:tcW w:w="3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7ADA" w:rsidRPr="005F537E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16"/>
              </w:rPr>
            </w:pPr>
            <w:r>
              <w:rPr>
                <w:rFonts w:cs="Arial"/>
                <w:color w:val="auto"/>
                <w:position w:val="0"/>
                <w:sz w:val="16"/>
                <w:szCs w:val="16"/>
              </w:rPr>
              <w:t>Production</w:t>
            </w:r>
          </w:p>
        </w:tc>
      </w:tr>
      <w:tr w:rsidR="00917ADA" w:rsidRPr="005F537E" w:rsidTr="00BF7972">
        <w:trPr>
          <w:trHeight w:val="300"/>
        </w:trPr>
        <w:tc>
          <w:tcPr>
            <w:tcW w:w="1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ADA" w:rsidRPr="005F537E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</w:rPr>
            </w:pPr>
          </w:p>
        </w:tc>
        <w:tc>
          <w:tcPr>
            <w:tcW w:w="2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A" w:rsidRPr="00485B30" w:rsidRDefault="00917ADA" w:rsidP="00BF7972">
            <w:pPr>
              <w:jc w:val="center"/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A" w:rsidRPr="00485B30" w:rsidRDefault="00917ADA" w:rsidP="00BF7972">
            <w:pPr>
              <w:jc w:val="center"/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  <w:t> 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A" w:rsidRPr="00485B30" w:rsidRDefault="00917ADA" w:rsidP="00BF7972">
            <w:pPr>
              <w:jc w:val="center"/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  <w:t> </w:t>
            </w:r>
          </w:p>
        </w:tc>
      </w:tr>
      <w:tr w:rsidR="00917ADA" w:rsidRPr="005F537E" w:rsidTr="00BF7972">
        <w:trPr>
          <w:trHeight w:val="402"/>
        </w:trPr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17ADA" w:rsidRPr="00181DAA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</w:pPr>
            <w:r w:rsidRPr="00181DAA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 xml:space="preserve">Turnover / investments </w:t>
            </w:r>
            <w:r w:rsidR="00181DAA" w:rsidRPr="00181DAA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 xml:space="preserve">in € </w:t>
            </w:r>
            <w:r w:rsidRPr="00181DAA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>(response optional)</w:t>
            </w:r>
          </w:p>
        </w:tc>
        <w:tc>
          <w:tcPr>
            <w:tcW w:w="2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7ADA" w:rsidRPr="005F537E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16"/>
              </w:rPr>
            </w:pPr>
            <w:r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Annual </w:t>
            </w:r>
            <w:proofErr w:type="spellStart"/>
            <w:r>
              <w:rPr>
                <w:rFonts w:cs="Arial"/>
                <w:color w:val="auto"/>
                <w:position w:val="0"/>
                <w:sz w:val="16"/>
                <w:szCs w:val="16"/>
              </w:rPr>
              <w:t>turnover</w:t>
            </w:r>
            <w:proofErr w:type="spellEnd"/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7ADA" w:rsidRPr="00EC38D0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</w:pPr>
            <w:r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>Invest. in current fiscal year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7ADA" w:rsidRPr="005F537E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auto"/>
                <w:position w:val="0"/>
                <w:sz w:val="16"/>
                <w:szCs w:val="16"/>
              </w:rPr>
              <w:t>Purchasing</w:t>
            </w:r>
            <w:proofErr w:type="spellEnd"/>
            <w:r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position w:val="0"/>
                <w:sz w:val="16"/>
                <w:szCs w:val="16"/>
              </w:rPr>
              <w:t>volume</w:t>
            </w:r>
            <w:proofErr w:type="spellEnd"/>
            <w:r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cs="Arial"/>
                <w:color w:val="auto"/>
                <w:position w:val="0"/>
                <w:sz w:val="16"/>
                <w:szCs w:val="16"/>
              </w:rPr>
              <w:t>year</w:t>
            </w:r>
            <w:proofErr w:type="spellEnd"/>
          </w:p>
        </w:tc>
      </w:tr>
      <w:tr w:rsidR="00917ADA" w:rsidRPr="005F537E" w:rsidTr="00BF7972">
        <w:trPr>
          <w:trHeight w:val="300"/>
        </w:trPr>
        <w:tc>
          <w:tcPr>
            <w:tcW w:w="1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ADA" w:rsidRPr="005F537E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</w:rPr>
            </w:pP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7ADA" w:rsidRPr="00485B30" w:rsidRDefault="00917ADA" w:rsidP="00BF7972">
            <w:pPr>
              <w:jc w:val="center"/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7ADA" w:rsidRPr="00485B30" w:rsidRDefault="00917ADA" w:rsidP="00BF7972">
            <w:pPr>
              <w:jc w:val="center"/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  <w:t> 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7ADA" w:rsidRPr="00485B30" w:rsidRDefault="00917ADA" w:rsidP="00BF7972">
            <w:pPr>
              <w:jc w:val="center"/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  <w:t> </w:t>
            </w:r>
          </w:p>
        </w:tc>
      </w:tr>
      <w:tr w:rsidR="00917ADA" w:rsidRPr="00506D13" w:rsidTr="00BF7972">
        <w:trPr>
          <w:trHeight w:val="300"/>
        </w:trPr>
        <w:tc>
          <w:tcPr>
            <w:tcW w:w="10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7ADA" w:rsidRPr="00EC38D0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</w:pPr>
            <w:r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>Your TOP 5 per category (descending order according to turnover)</w:t>
            </w:r>
          </w:p>
        </w:tc>
      </w:tr>
      <w:tr w:rsidR="00917ADA" w:rsidRPr="005F537E" w:rsidTr="00BF797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EC38D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7ADA" w:rsidRPr="006076C4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20"/>
              </w:rPr>
            </w:pPr>
            <w:r>
              <w:rPr>
                <w:rFonts w:cs="Arial"/>
                <w:color w:val="auto"/>
                <w:position w:val="0"/>
                <w:sz w:val="16"/>
                <w:szCs w:val="20"/>
              </w:rPr>
              <w:t>Customer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ADA" w:rsidRPr="006076C4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20"/>
              </w:rPr>
            </w:pPr>
            <w:r>
              <w:rPr>
                <w:rFonts w:cs="Arial"/>
                <w:color w:val="auto"/>
                <w:position w:val="0"/>
                <w:sz w:val="16"/>
                <w:szCs w:val="20"/>
              </w:rPr>
              <w:t>Product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A" w:rsidRPr="006076C4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20"/>
              </w:rPr>
            </w:pPr>
            <w:r>
              <w:rPr>
                <w:rFonts w:cs="Arial"/>
                <w:color w:val="auto"/>
                <w:position w:val="0"/>
                <w:sz w:val="16"/>
                <w:szCs w:val="20"/>
              </w:rPr>
              <w:t>Industry</w:t>
            </w:r>
          </w:p>
        </w:tc>
      </w:tr>
      <w:tr w:rsidR="00917ADA" w:rsidRPr="005F537E" w:rsidTr="00BF797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BC46EC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1.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</w:tr>
      <w:tr w:rsidR="00917ADA" w:rsidRPr="005F537E" w:rsidTr="00BF797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BC46EC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2.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</w:tr>
      <w:tr w:rsidR="00917ADA" w:rsidRPr="005F537E" w:rsidTr="00BF797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BC46EC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3.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</w:tr>
      <w:tr w:rsidR="00917ADA" w:rsidRPr="005F537E" w:rsidTr="00BF797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BC46EC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4.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</w:tr>
      <w:tr w:rsidR="00917ADA" w:rsidRPr="005F537E" w:rsidTr="00BF797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BC46EC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5.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</w:tr>
      <w:tr w:rsidR="00ED711B" w:rsidRPr="005F537E" w:rsidTr="00BF7972">
        <w:trPr>
          <w:trHeight w:val="251"/>
        </w:trPr>
        <w:tc>
          <w:tcPr>
            <w:tcW w:w="10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D711B" w:rsidRPr="00ED711B" w:rsidRDefault="00ED711B" w:rsidP="00BF7972">
            <w:pPr>
              <w:rPr>
                <w:rFonts w:cs="Arial"/>
                <w:color w:val="auto"/>
                <w:position w:val="0"/>
                <w:sz w:val="20"/>
                <w:szCs w:val="16"/>
              </w:rPr>
            </w:pPr>
            <w:r>
              <w:rPr>
                <w:rFonts w:cs="Arial"/>
                <w:color w:val="auto"/>
                <w:position w:val="0"/>
                <w:sz w:val="16"/>
                <w:szCs w:val="16"/>
              </w:rPr>
              <w:t>Product-related information</w:t>
            </w:r>
          </w:p>
        </w:tc>
      </w:tr>
      <w:tr w:rsidR="00ED711B" w:rsidRPr="006057DA" w:rsidTr="00BF7972">
        <w:trPr>
          <w:trHeight w:val="405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D711B" w:rsidRPr="006057DA" w:rsidRDefault="00194174" w:rsidP="00194174">
            <w:pPr>
              <w:rPr>
                <w:rFonts w:ascii="Wingdings" w:hAnsi="Wingdings" w:cs="Arial"/>
                <w:color w:val="auto"/>
                <w:position w:val="0"/>
                <w:sz w:val="16"/>
                <w:szCs w:val="16"/>
                <w:lang w:val="en-US"/>
              </w:rPr>
            </w:pPr>
            <w:r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>Do you m</w:t>
            </w:r>
            <w:r w:rsidR="00ED711B" w:rsidRPr="006057DA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>anufacture CE</w:t>
            </w:r>
            <w:r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>-</w:t>
            </w:r>
            <w:r w:rsidR="00ED711B" w:rsidRPr="006057DA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>parts</w:t>
            </w:r>
            <w:r w:rsidR="006057DA" w:rsidRPr="00194174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>?</w:t>
            </w:r>
            <w:r w:rsidR="00ED711B" w:rsidRPr="00194174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 xml:space="preserve">    </w:t>
            </w:r>
            <w:r w:rsidR="00ED711B" w:rsidRPr="006057DA">
              <w:rPr>
                <w:rFonts w:cs="Arial"/>
                <w:color w:val="FF0000"/>
                <w:position w:val="0"/>
                <w:sz w:val="16"/>
                <w:szCs w:val="16"/>
                <w:lang w:val="en-US"/>
              </w:rPr>
              <w:t xml:space="preserve">  </w:t>
            </w:r>
            <w:r w:rsidR="00ED711B" w:rsidRPr="006057DA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 xml:space="preserve">                </w:t>
            </w:r>
            <w:r w:rsidR="00ED711B" w:rsidRPr="006057DA">
              <w:rPr>
                <w:rFonts w:cs="Arial"/>
                <w:color w:val="auto"/>
                <w:position w:val="0"/>
                <w:sz w:val="20"/>
                <w:szCs w:val="16"/>
                <w:lang w:val="en-US"/>
              </w:rPr>
              <w:t xml:space="preserve"> 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1B" w:rsidRPr="006057DA" w:rsidRDefault="00506D13" w:rsidP="00BF7972">
            <w:pPr>
              <w:jc w:val="center"/>
              <w:rPr>
                <w:rFonts w:ascii="Wingdings" w:hAnsi="Wingdings" w:cs="Arial"/>
                <w:color w:val="auto"/>
                <w:position w:val="0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  <w:lang w:val="en-US"/>
                </w:rPr>
                <w:id w:val="-37099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AF2" w:rsidRPr="006057DA">
                  <w:rPr>
                    <w:rFonts w:ascii="MS Gothic" w:eastAsia="MS Gothic" w:hAnsi="MS Gothic" w:cs="Arial"/>
                    <w:color w:val="auto"/>
                    <w:position w:val="0"/>
                    <w:sz w:val="20"/>
                    <w:szCs w:val="16"/>
                    <w:lang w:val="en-US"/>
                  </w:rPr>
                  <w:t>☐</w:t>
                </w:r>
              </w:sdtContent>
            </w:sdt>
            <w:r w:rsidR="003A3AF2" w:rsidRPr="006057DA">
              <w:rPr>
                <w:rFonts w:cs="Arial"/>
                <w:color w:val="auto"/>
                <w:position w:val="0"/>
                <w:sz w:val="20"/>
                <w:szCs w:val="16"/>
                <w:lang w:val="en-US"/>
              </w:rPr>
              <w:t xml:space="preserve"> </w:t>
            </w:r>
            <w:r w:rsidR="003A3AF2" w:rsidRPr="006057DA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>Yes</w:t>
            </w:r>
            <w:r w:rsidR="003A3AF2" w:rsidRPr="006057DA">
              <w:rPr>
                <w:rFonts w:cs="Arial"/>
                <w:color w:val="auto"/>
                <w:position w:val="0"/>
                <w:sz w:val="22"/>
                <w:szCs w:val="16"/>
                <w:lang w:val="en-US"/>
              </w:rPr>
              <w:t xml:space="preserve"> </w:t>
            </w:r>
            <w:r w:rsidR="003A3AF2" w:rsidRPr="006057DA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 xml:space="preserve">   </w:t>
            </w: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  <w:lang w:val="en-US"/>
                </w:rPr>
                <w:id w:val="-214456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AF2" w:rsidRPr="006057DA">
                  <w:rPr>
                    <w:rFonts w:ascii="MS Gothic" w:eastAsia="MS Gothic" w:hAnsi="MS Gothic" w:cs="Arial"/>
                    <w:color w:val="auto"/>
                    <w:position w:val="0"/>
                    <w:sz w:val="20"/>
                    <w:szCs w:val="16"/>
                    <w:lang w:val="en-US"/>
                  </w:rPr>
                  <w:t>☐</w:t>
                </w:r>
              </w:sdtContent>
            </w:sdt>
            <w:r w:rsidR="003A3AF2" w:rsidRPr="006057DA">
              <w:rPr>
                <w:rFonts w:cs="Arial"/>
                <w:color w:val="auto"/>
                <w:position w:val="0"/>
                <w:sz w:val="20"/>
                <w:szCs w:val="16"/>
                <w:lang w:val="en-US"/>
              </w:rPr>
              <w:t xml:space="preserve"> </w:t>
            </w:r>
            <w:r w:rsidR="003A3AF2" w:rsidRPr="006057DA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>No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D711B" w:rsidRPr="00EC38D0" w:rsidRDefault="00ED711B" w:rsidP="00194174">
            <w:pPr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</w:pPr>
            <w:r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 xml:space="preserve">Do you have in-house </w:t>
            </w:r>
            <w:r w:rsidR="00194174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>development</w:t>
            </w:r>
            <w:r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 xml:space="preserve">?                      </w:t>
            </w:r>
            <w:r w:rsidRPr="00EC38D0">
              <w:rPr>
                <w:rFonts w:cs="Arial"/>
                <w:color w:val="auto"/>
                <w:position w:val="0"/>
                <w:sz w:val="20"/>
                <w:szCs w:val="16"/>
                <w:lang w:val="en-US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1B" w:rsidRPr="006057DA" w:rsidRDefault="00506D13" w:rsidP="00180A1E">
            <w:pPr>
              <w:jc w:val="center"/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  <w:lang w:val="en-US"/>
                </w:rPr>
                <w:id w:val="120128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AF2" w:rsidRPr="006057DA">
                  <w:rPr>
                    <w:rFonts w:ascii="MS Gothic" w:eastAsia="MS Gothic" w:hAnsi="MS Gothic" w:cs="Arial"/>
                    <w:color w:val="auto"/>
                    <w:position w:val="0"/>
                    <w:sz w:val="20"/>
                    <w:szCs w:val="16"/>
                    <w:lang w:val="en-US"/>
                  </w:rPr>
                  <w:t>☐</w:t>
                </w:r>
              </w:sdtContent>
            </w:sdt>
            <w:r w:rsidR="003A3AF2" w:rsidRPr="006057DA">
              <w:rPr>
                <w:rFonts w:cs="Arial"/>
                <w:color w:val="auto"/>
                <w:position w:val="0"/>
                <w:sz w:val="20"/>
                <w:szCs w:val="16"/>
                <w:lang w:val="en-US"/>
              </w:rPr>
              <w:t xml:space="preserve"> </w:t>
            </w:r>
            <w:r w:rsidR="003A3AF2" w:rsidRPr="006057DA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>Yes</w:t>
            </w:r>
            <w:r w:rsidR="003A3AF2" w:rsidRPr="006057DA">
              <w:rPr>
                <w:rFonts w:cs="Arial"/>
                <w:b w:val="0"/>
                <w:color w:val="auto"/>
                <w:position w:val="0"/>
                <w:sz w:val="22"/>
                <w:szCs w:val="16"/>
                <w:lang w:val="en-US"/>
              </w:rPr>
              <w:t xml:space="preserve"> </w:t>
            </w:r>
            <w:r w:rsidR="003A3AF2" w:rsidRPr="006057DA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 xml:space="preserve">   </w:t>
            </w: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  <w:lang w:val="en-US"/>
                </w:rPr>
                <w:id w:val="-188663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AF2" w:rsidRPr="006057DA">
                  <w:rPr>
                    <w:rFonts w:ascii="MS Gothic" w:eastAsia="MS Gothic" w:hAnsi="MS Gothic" w:cs="Arial"/>
                    <w:color w:val="auto"/>
                    <w:position w:val="0"/>
                    <w:sz w:val="20"/>
                    <w:szCs w:val="16"/>
                    <w:lang w:val="en-US"/>
                  </w:rPr>
                  <w:t>☐</w:t>
                </w:r>
              </w:sdtContent>
            </w:sdt>
            <w:r w:rsidR="003A3AF2" w:rsidRPr="006057DA">
              <w:rPr>
                <w:rFonts w:cs="Arial"/>
                <w:color w:val="auto"/>
                <w:position w:val="0"/>
                <w:sz w:val="20"/>
                <w:szCs w:val="16"/>
                <w:lang w:val="en-US"/>
              </w:rPr>
              <w:t xml:space="preserve"> </w:t>
            </w:r>
            <w:r w:rsidR="003A3AF2" w:rsidRPr="006057DA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>No</w:t>
            </w:r>
          </w:p>
        </w:tc>
      </w:tr>
      <w:tr w:rsidR="00ED711B" w:rsidRPr="005F537E" w:rsidTr="00BF7972">
        <w:trPr>
          <w:trHeight w:val="411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D711B" w:rsidRPr="00EC38D0" w:rsidRDefault="00ED711B" w:rsidP="00BF7972">
            <w:pPr>
              <w:rPr>
                <w:rFonts w:cs="Arial"/>
                <w:color w:val="auto"/>
                <w:position w:val="0"/>
                <w:sz w:val="20"/>
                <w:szCs w:val="20"/>
                <w:lang w:val="en-US"/>
              </w:rPr>
            </w:pPr>
            <w:r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>Are your products REACH-compliant?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1B" w:rsidRPr="005F537E" w:rsidRDefault="00506D13" w:rsidP="00BF7972">
            <w:pPr>
              <w:jc w:val="center"/>
              <w:rPr>
                <w:rFonts w:cs="Arial"/>
                <w:color w:val="auto"/>
                <w:position w:val="0"/>
                <w:sz w:val="20"/>
                <w:szCs w:val="20"/>
              </w:rPr>
            </w:pP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  <w:lang w:val="en-US"/>
                </w:rPr>
                <w:id w:val="-195031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AF2" w:rsidRPr="006057DA">
                  <w:rPr>
                    <w:rFonts w:ascii="MS Gothic" w:eastAsia="MS Gothic" w:hAnsi="MS Gothic" w:cs="Arial"/>
                    <w:color w:val="auto"/>
                    <w:position w:val="0"/>
                    <w:sz w:val="20"/>
                    <w:szCs w:val="16"/>
                    <w:lang w:val="en-US"/>
                  </w:rPr>
                  <w:t>☐</w:t>
                </w:r>
              </w:sdtContent>
            </w:sdt>
            <w:r w:rsidR="003A3AF2" w:rsidRPr="006057DA">
              <w:rPr>
                <w:rFonts w:cs="Arial"/>
                <w:color w:val="auto"/>
                <w:position w:val="0"/>
                <w:sz w:val="20"/>
                <w:szCs w:val="16"/>
                <w:lang w:val="en-US"/>
              </w:rPr>
              <w:t xml:space="preserve"> </w:t>
            </w:r>
            <w:r w:rsidR="003A3AF2" w:rsidRPr="006057DA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>Ye</w:t>
            </w:r>
            <w:r w:rsidR="003A3AF2">
              <w:rPr>
                <w:rFonts w:cs="Arial"/>
                <w:color w:val="auto"/>
                <w:position w:val="0"/>
                <w:sz w:val="16"/>
                <w:szCs w:val="16"/>
              </w:rPr>
              <w:t>s</w:t>
            </w:r>
            <w:r w:rsidR="003A3AF2">
              <w:rPr>
                <w:rFonts w:cs="Arial"/>
                <w:color w:val="auto"/>
                <w:position w:val="0"/>
                <w:sz w:val="22"/>
                <w:szCs w:val="16"/>
              </w:rPr>
              <w:t xml:space="preserve">  </w:t>
            </w:r>
            <w:r w:rsidR="003A3AF2"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 </w:t>
            </w: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</w:rPr>
                <w:id w:val="-212591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AF2">
                  <w:rPr>
                    <w:rFonts w:ascii="MS Gothic" w:eastAsia="MS Gothic" w:hAnsi="MS Gothic" w:cs="Arial"/>
                    <w:color w:val="auto"/>
                    <w:position w:val="0"/>
                    <w:sz w:val="20"/>
                    <w:szCs w:val="16"/>
                  </w:rPr>
                  <w:t>☐</w:t>
                </w:r>
              </w:sdtContent>
            </w:sdt>
            <w:r w:rsidR="003A3AF2">
              <w:rPr>
                <w:rFonts w:cs="Arial"/>
                <w:color w:val="auto"/>
                <w:position w:val="0"/>
                <w:sz w:val="20"/>
                <w:szCs w:val="16"/>
              </w:rPr>
              <w:t xml:space="preserve"> </w:t>
            </w:r>
            <w:proofErr w:type="spellStart"/>
            <w:r w:rsidR="003A3AF2">
              <w:rPr>
                <w:rFonts w:cs="Arial"/>
                <w:color w:val="auto"/>
                <w:position w:val="0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D711B" w:rsidRPr="00EC38D0" w:rsidRDefault="00ED711B" w:rsidP="00BF7972">
            <w:pPr>
              <w:rPr>
                <w:rFonts w:cs="Arial"/>
                <w:color w:val="auto"/>
                <w:position w:val="0"/>
                <w:sz w:val="20"/>
                <w:szCs w:val="20"/>
                <w:lang w:val="en-US"/>
              </w:rPr>
            </w:pPr>
            <w:r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 xml:space="preserve">Are your products RoHS-compliant?   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1B" w:rsidRPr="005F537E" w:rsidRDefault="00506D13" w:rsidP="00180A1E">
            <w:pPr>
              <w:jc w:val="center"/>
              <w:rPr>
                <w:rFonts w:cs="Arial"/>
                <w:color w:val="auto"/>
                <w:position w:val="0"/>
                <w:sz w:val="20"/>
                <w:szCs w:val="20"/>
              </w:rPr>
            </w:pP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</w:rPr>
                <w:id w:val="201102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AF2">
                  <w:rPr>
                    <w:rFonts w:ascii="MS Gothic" w:eastAsia="MS Gothic" w:hAnsi="MS Gothic" w:cs="Arial"/>
                    <w:color w:val="auto"/>
                    <w:position w:val="0"/>
                    <w:sz w:val="20"/>
                    <w:szCs w:val="16"/>
                  </w:rPr>
                  <w:t>☐</w:t>
                </w:r>
              </w:sdtContent>
            </w:sdt>
            <w:r w:rsidR="003A3AF2">
              <w:rPr>
                <w:rFonts w:cs="Arial"/>
                <w:color w:val="auto"/>
                <w:position w:val="0"/>
                <w:sz w:val="20"/>
                <w:szCs w:val="16"/>
              </w:rPr>
              <w:t xml:space="preserve"> </w:t>
            </w:r>
            <w:r w:rsidR="003A3AF2">
              <w:rPr>
                <w:rFonts w:cs="Arial"/>
                <w:color w:val="auto"/>
                <w:position w:val="0"/>
                <w:sz w:val="16"/>
                <w:szCs w:val="16"/>
              </w:rPr>
              <w:t>Yes</w:t>
            </w:r>
            <w:r w:rsidR="003A3AF2">
              <w:rPr>
                <w:rFonts w:cs="Arial"/>
                <w:b w:val="0"/>
                <w:color w:val="auto"/>
                <w:position w:val="0"/>
                <w:sz w:val="22"/>
                <w:szCs w:val="16"/>
              </w:rPr>
              <w:t xml:space="preserve"> </w:t>
            </w:r>
            <w:r w:rsidR="003A3AF2"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  </w:t>
            </w: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</w:rPr>
                <w:id w:val="-136250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AF2">
                  <w:rPr>
                    <w:rFonts w:ascii="MS Gothic" w:eastAsia="MS Gothic" w:hAnsi="MS Gothic" w:cs="Arial"/>
                    <w:color w:val="auto"/>
                    <w:position w:val="0"/>
                    <w:sz w:val="20"/>
                    <w:szCs w:val="16"/>
                  </w:rPr>
                  <w:t>☐</w:t>
                </w:r>
              </w:sdtContent>
            </w:sdt>
            <w:r w:rsidR="003A3AF2">
              <w:rPr>
                <w:rFonts w:cs="Arial"/>
                <w:color w:val="auto"/>
                <w:position w:val="0"/>
                <w:sz w:val="20"/>
                <w:szCs w:val="16"/>
              </w:rPr>
              <w:t xml:space="preserve"> </w:t>
            </w:r>
            <w:proofErr w:type="spellStart"/>
            <w:r w:rsidR="003A3AF2">
              <w:rPr>
                <w:rFonts w:cs="Arial"/>
                <w:color w:val="auto"/>
                <w:position w:val="0"/>
                <w:sz w:val="16"/>
                <w:szCs w:val="16"/>
              </w:rPr>
              <w:t>No</w:t>
            </w:r>
            <w:proofErr w:type="spellEnd"/>
          </w:p>
        </w:tc>
      </w:tr>
      <w:tr w:rsidR="00917ADA" w:rsidRPr="00506D13" w:rsidTr="00BF7972">
        <w:trPr>
          <w:trHeight w:val="417"/>
        </w:trPr>
        <w:tc>
          <w:tcPr>
            <w:tcW w:w="10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7ADA" w:rsidRPr="00EC38D0" w:rsidRDefault="00917ADA" w:rsidP="00BF7972">
            <w:pPr>
              <w:rPr>
                <w:rFonts w:cs="Arial"/>
                <w:color w:val="auto"/>
                <w:position w:val="0"/>
                <w:sz w:val="6"/>
                <w:szCs w:val="6"/>
                <w:lang w:val="en-US"/>
              </w:rPr>
            </w:pPr>
          </w:p>
          <w:p w:rsidR="00917ADA" w:rsidRPr="00EC38D0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</w:pPr>
            <w:r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>Do you have management systems? If yes, which? (Please enclose certificates)</w:t>
            </w:r>
          </w:p>
        </w:tc>
      </w:tr>
      <w:tr w:rsidR="00917ADA" w:rsidRPr="00506D13" w:rsidTr="00BF7972">
        <w:trPr>
          <w:trHeight w:val="976"/>
        </w:trPr>
        <w:tc>
          <w:tcPr>
            <w:tcW w:w="10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ADA" w:rsidRPr="00EC38D0" w:rsidRDefault="00506D13" w:rsidP="00BF7972">
            <w:pPr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  <w:lang w:val="en-US"/>
                </w:rPr>
                <w:id w:val="92631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AF2" w:rsidRPr="00EC38D0">
                  <w:rPr>
                    <w:rFonts w:ascii="MS Gothic" w:eastAsia="MS Gothic" w:hAnsi="MS Gothic" w:cs="Arial"/>
                    <w:color w:val="auto"/>
                    <w:position w:val="0"/>
                    <w:sz w:val="20"/>
                    <w:szCs w:val="16"/>
                    <w:lang w:val="en-US"/>
                  </w:rPr>
                  <w:t>☐</w:t>
                </w:r>
              </w:sdtContent>
            </w:sdt>
            <w:r w:rsidR="003A3AF2"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 xml:space="preserve"> No</w:t>
            </w:r>
            <w:r w:rsidR="003A3AF2"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ab/>
            </w:r>
            <w:r w:rsidR="003A3AF2"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ab/>
            </w:r>
            <w:r w:rsidR="003A3AF2"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ab/>
            </w:r>
            <w:r w:rsidR="003A3AF2"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ab/>
            </w:r>
            <w:r w:rsidR="003A3AF2"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ab/>
            </w: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  <w:lang w:val="en-US"/>
                </w:rPr>
                <w:id w:val="-34479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AF2" w:rsidRPr="00EC38D0">
                  <w:rPr>
                    <w:rFonts w:ascii="MS Gothic" w:eastAsia="MS Gothic" w:hAnsi="MS Gothic" w:cs="Arial"/>
                    <w:color w:val="auto"/>
                    <w:position w:val="0"/>
                    <w:sz w:val="20"/>
                    <w:szCs w:val="16"/>
                    <w:lang w:val="en-US"/>
                  </w:rPr>
                  <w:t>☐</w:t>
                </w:r>
              </w:sdtContent>
            </w:sdt>
            <w:r w:rsidR="003A3AF2"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 xml:space="preserve"> ISO 14001 (environment)</w:t>
            </w:r>
            <w:r w:rsidR="003A3AF2"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ab/>
            </w:r>
            <w:r w:rsidR="003A3AF2"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ab/>
            </w:r>
            <w:r w:rsidR="003A3AF2"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ab/>
            </w: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  <w:lang w:val="en-US"/>
                </w:rPr>
                <w:id w:val="147009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AF2" w:rsidRPr="00EC38D0">
                  <w:rPr>
                    <w:rFonts w:ascii="MS Gothic" w:eastAsia="MS Gothic" w:hAnsi="MS Gothic" w:cs="Arial"/>
                    <w:color w:val="auto"/>
                    <w:position w:val="0"/>
                    <w:sz w:val="20"/>
                    <w:szCs w:val="16"/>
                    <w:lang w:val="en-US"/>
                  </w:rPr>
                  <w:t>☐</w:t>
                </w:r>
              </w:sdtContent>
            </w:sdt>
            <w:r w:rsidR="003A3AF2"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 xml:space="preserve"> OHSAS 18001 (</w:t>
            </w:r>
            <w:r w:rsidR="003A3AF2" w:rsidRPr="00194174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>health and safety</w:t>
            </w:r>
            <w:r w:rsidR="003A3AF2"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>)</w:t>
            </w:r>
          </w:p>
          <w:p w:rsidR="00917ADA" w:rsidRPr="00EC38D0" w:rsidRDefault="00506D13" w:rsidP="00BF7972">
            <w:pPr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  <w:lang w:val="en-US"/>
                </w:rPr>
                <w:id w:val="81284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AF2" w:rsidRPr="00EC38D0">
                  <w:rPr>
                    <w:rFonts w:ascii="MS Gothic" w:eastAsia="MS Gothic" w:hAnsi="MS Gothic" w:cs="Arial"/>
                    <w:color w:val="auto"/>
                    <w:position w:val="0"/>
                    <w:sz w:val="20"/>
                    <w:szCs w:val="16"/>
                    <w:lang w:val="en-US"/>
                  </w:rPr>
                  <w:t>☐</w:t>
                </w:r>
              </w:sdtContent>
            </w:sdt>
            <w:r w:rsidR="003A3AF2"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 xml:space="preserve"> ISO 9001 (quality management)</w:t>
            </w:r>
            <w:r w:rsidR="003A3AF2"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ab/>
            </w:r>
            <w:r w:rsidR="003A3AF2"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ab/>
            </w: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  <w:lang w:val="en-US"/>
                </w:rPr>
                <w:id w:val="34260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AF2" w:rsidRPr="00EC38D0">
                  <w:rPr>
                    <w:rFonts w:ascii="MS Gothic" w:eastAsia="MS Gothic" w:hAnsi="MS Gothic" w:cs="Arial"/>
                    <w:color w:val="auto"/>
                    <w:position w:val="0"/>
                    <w:sz w:val="20"/>
                    <w:szCs w:val="16"/>
                    <w:lang w:val="en-US"/>
                  </w:rPr>
                  <w:t>☐</w:t>
                </w:r>
              </w:sdtContent>
            </w:sdt>
            <w:r w:rsidR="003A3AF2"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 xml:space="preserve"> ISO 50001 (energy)</w:t>
            </w:r>
            <w:r w:rsidR="003A3AF2"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ab/>
            </w:r>
            <w:r w:rsidR="003A3AF2"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ab/>
            </w:r>
            <w:r w:rsidR="003A3AF2"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ab/>
            </w: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  <w:lang w:val="en-US"/>
                </w:rPr>
                <w:id w:val="-203394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AF2" w:rsidRPr="00EC38D0">
                  <w:rPr>
                    <w:rFonts w:ascii="MS Gothic" w:eastAsia="MS Gothic" w:hAnsi="MS Gothic" w:cs="Arial"/>
                    <w:color w:val="auto"/>
                    <w:position w:val="0"/>
                    <w:sz w:val="20"/>
                    <w:szCs w:val="16"/>
                    <w:lang w:val="en-US"/>
                  </w:rPr>
                  <w:t>☐</w:t>
                </w:r>
              </w:sdtContent>
            </w:sdt>
            <w:r w:rsidR="003A3AF2"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 xml:space="preserve"> Other: </w:t>
            </w:r>
          </w:p>
          <w:p w:rsidR="00917ADA" w:rsidRPr="00EC38D0" w:rsidRDefault="00506D13" w:rsidP="00BF7972">
            <w:pPr>
              <w:rPr>
                <w:rFonts w:cs="Arial"/>
                <w:color w:val="auto"/>
                <w:position w:val="0"/>
                <w:sz w:val="6"/>
                <w:szCs w:val="6"/>
                <w:lang w:val="en-US"/>
              </w:rPr>
            </w:pP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  <w:lang w:val="en-US"/>
                </w:rPr>
                <w:id w:val="-6318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AF2" w:rsidRPr="00EC38D0">
                  <w:rPr>
                    <w:rFonts w:ascii="MS Gothic" w:eastAsia="MS Gothic" w:hAnsi="MS Gothic" w:cs="Arial"/>
                    <w:color w:val="auto"/>
                    <w:position w:val="0"/>
                    <w:sz w:val="20"/>
                    <w:szCs w:val="16"/>
                    <w:lang w:val="en-US"/>
                  </w:rPr>
                  <w:t>☐</w:t>
                </w:r>
              </w:sdtContent>
            </w:sdt>
            <w:r w:rsidR="003A3AF2"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 xml:space="preserve"> ISO / TS 16949 (automotive)</w:t>
            </w:r>
            <w:r w:rsidR="003A3AF2"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ab/>
            </w:r>
            <w:r w:rsidR="003A3AF2"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ab/>
            </w: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  <w:lang w:val="en-US"/>
                </w:rPr>
                <w:id w:val="-12708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AF2" w:rsidRPr="00EC38D0">
                  <w:rPr>
                    <w:rFonts w:ascii="MS Gothic" w:eastAsia="MS Gothic" w:hAnsi="MS Gothic" w:cs="Arial"/>
                    <w:color w:val="auto"/>
                    <w:position w:val="0"/>
                    <w:sz w:val="20"/>
                    <w:szCs w:val="16"/>
                    <w:lang w:val="en-US"/>
                  </w:rPr>
                  <w:t>☐</w:t>
                </w:r>
              </w:sdtContent>
            </w:sdt>
            <w:r w:rsidR="003A3AF2"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 xml:space="preserve"> EMAS (environment and energy)</w:t>
            </w:r>
          </w:p>
        </w:tc>
      </w:tr>
      <w:tr w:rsidR="00917ADA" w:rsidRPr="00506D13" w:rsidTr="00BF7972">
        <w:trPr>
          <w:trHeight w:val="431"/>
        </w:trPr>
        <w:tc>
          <w:tcPr>
            <w:tcW w:w="10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ADA" w:rsidRPr="00EC38D0" w:rsidRDefault="00917ADA" w:rsidP="00F23919">
            <w:pPr>
              <w:rPr>
                <w:rFonts w:cs="Arial"/>
                <w:b w:val="0"/>
                <w:bCs w:val="0"/>
                <w:color w:val="auto"/>
                <w:position w:val="0"/>
                <w:lang w:val="en-US"/>
              </w:rPr>
            </w:pPr>
            <w:r w:rsidRPr="00EC38D0">
              <w:rPr>
                <w:rFonts w:cs="Arial"/>
                <w:b w:val="0"/>
                <w:bCs w:val="0"/>
                <w:color w:val="auto"/>
                <w:position w:val="0"/>
                <w:lang w:val="en-US"/>
              </w:rPr>
              <w:t xml:space="preserve">You agree that we have permission to visit you with customers or </w:t>
            </w:r>
            <w:r w:rsidR="00F23919">
              <w:rPr>
                <w:rFonts w:cs="Arial"/>
                <w:b w:val="0"/>
                <w:bCs w:val="0"/>
                <w:color w:val="auto"/>
                <w:position w:val="0"/>
                <w:lang w:val="en-US"/>
              </w:rPr>
              <w:t>perform</w:t>
            </w:r>
            <w:r w:rsidRPr="00EC38D0">
              <w:rPr>
                <w:rFonts w:cs="Arial"/>
                <w:b w:val="0"/>
                <w:bCs w:val="0"/>
                <w:color w:val="auto"/>
                <w:position w:val="0"/>
                <w:lang w:val="en-US"/>
              </w:rPr>
              <w:t xml:space="preserve"> process and product audits.</w:t>
            </w:r>
          </w:p>
        </w:tc>
      </w:tr>
    </w:tbl>
    <w:p w:rsidR="00BF7972" w:rsidRPr="00EC38D0" w:rsidRDefault="00BF7972" w:rsidP="00BF7972">
      <w:pPr>
        <w:ind w:left="567"/>
        <w:rPr>
          <w:lang w:val="en-US"/>
        </w:rPr>
      </w:pPr>
    </w:p>
    <w:tbl>
      <w:tblPr>
        <w:tblpPr w:leftFromText="141" w:rightFromText="141" w:vertAnchor="text" w:horzAnchor="margin" w:tblpX="494" w:tblpY="-30"/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6258"/>
        <w:gridCol w:w="1069"/>
        <w:gridCol w:w="2389"/>
      </w:tblGrid>
      <w:tr w:rsidR="002075C7" w:rsidRPr="00506D13" w:rsidTr="00020834">
        <w:trPr>
          <w:trHeight w:val="255"/>
        </w:trPr>
        <w:tc>
          <w:tcPr>
            <w:tcW w:w="10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75C7" w:rsidRPr="00EC38D0" w:rsidRDefault="002075C7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</w:pPr>
          </w:p>
        </w:tc>
      </w:tr>
      <w:tr w:rsidR="00CD456F" w:rsidRPr="00CD456F" w:rsidTr="00020834">
        <w:trPr>
          <w:trHeight w:val="308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Pr="00EF7E08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1.</w:t>
            </w:r>
          </w:p>
        </w:tc>
        <w:tc>
          <w:tcPr>
            <w:tcW w:w="73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Pr="00EC38D0" w:rsidRDefault="00CD456F" w:rsidP="00180A1E">
            <w:pPr>
              <w:rPr>
                <w:rFonts w:cs="Arial"/>
                <w:color w:val="auto"/>
                <w:position w:val="0"/>
                <w:sz w:val="20"/>
                <w:szCs w:val="16"/>
                <w:lang w:val="en-US"/>
              </w:rPr>
            </w:pP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t xml:space="preserve">Do you have a quality management system conforming to ISO 9001, is it described in writing in a QM manual and has it been certified by an independent </w:t>
            </w:r>
            <w:r w:rsidR="000A44B5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t>certification company</w:t>
            </w: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t>?</w:t>
            </w:r>
            <w:r w:rsidRPr="00EC38D0">
              <w:rPr>
                <w:rFonts w:cs="Arial"/>
                <w:color w:val="auto"/>
                <w:position w:val="0"/>
                <w:sz w:val="20"/>
                <w:szCs w:val="16"/>
                <w:lang w:val="en-US"/>
              </w:rPr>
              <w:t xml:space="preserve">              </w:t>
            </w:r>
          </w:p>
          <w:p w:rsidR="00CD456F" w:rsidRPr="00EC38D0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</w:pP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br/>
            </w: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u w:val="single"/>
                <w:lang w:val="en-US"/>
              </w:rPr>
              <w:t>If yes</w:t>
            </w: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t xml:space="preserve">, please </w:t>
            </w:r>
            <w:r w:rsidRPr="00EC38D0">
              <w:rPr>
                <w:rFonts w:cs="Arial"/>
                <w:b w:val="0"/>
                <w:color w:val="auto"/>
                <w:position w:val="0"/>
                <w:sz w:val="20"/>
                <w:szCs w:val="20"/>
                <w:lang w:val="en-US"/>
              </w:rPr>
              <w:t xml:space="preserve">specify the certification </w:t>
            </w:r>
            <w:r w:rsidR="000A44B5">
              <w:rPr>
                <w:rFonts w:cs="Arial"/>
                <w:b w:val="0"/>
                <w:color w:val="auto"/>
                <w:position w:val="0"/>
                <w:sz w:val="20"/>
                <w:szCs w:val="20"/>
                <w:lang w:val="en-US"/>
              </w:rPr>
              <w:t>company</w:t>
            </w:r>
            <w:r w:rsidRPr="00EC38D0">
              <w:rPr>
                <w:rFonts w:cs="Arial"/>
                <w:b w:val="0"/>
                <w:color w:val="auto"/>
                <w:position w:val="0"/>
                <w:sz w:val="20"/>
                <w:szCs w:val="20"/>
                <w:lang w:val="en-US"/>
              </w:rPr>
              <w:t>, the date when the standard was issued, certificate number and expiry date</w:t>
            </w: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t xml:space="preserve"> (company department, if necessary).</w:t>
            </w:r>
          </w:p>
          <w:p w:rsidR="00CD456F" w:rsidRPr="00EC38D0" w:rsidRDefault="00CD456F" w:rsidP="00180A1E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  <w:lang w:val="en-US"/>
              </w:rPr>
            </w:pPr>
          </w:p>
          <w:p w:rsidR="00CD456F" w:rsidRPr="00EC38D0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</w:pP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u w:val="single"/>
                <w:lang w:val="en-US"/>
              </w:rPr>
              <w:t>If no</w:t>
            </w: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t xml:space="preserve">, are you working towards certification and when is this expected to be achieved?   </w:t>
            </w:r>
          </w:p>
          <w:p w:rsidR="00CD456F" w:rsidRPr="00EC38D0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</w:pPr>
          </w:p>
          <w:p w:rsidR="00CD456F" w:rsidRPr="00DA7774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01535F39" wp14:editId="7678C9CC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171450</wp:posOffset>
                      </wp:positionV>
                      <wp:extent cx="1257300" cy="0"/>
                      <wp:effectExtent l="0" t="0" r="19050" b="1905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529A4E" id="Gerade Verbindung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25pt,13.5pt" to="150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 xml:space="preserve">Target </w:t>
            </w:r>
            <w:proofErr w:type="spellStart"/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date</w:t>
            </w:r>
            <w:proofErr w:type="spellEnd"/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 xml:space="preserve">: 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Pr="00CD456F" w:rsidRDefault="00506D13" w:rsidP="00180A1E">
            <w:pPr>
              <w:jc w:val="center"/>
              <w:rPr>
                <w:rFonts w:cs="Arial"/>
                <w:bCs w:val="0"/>
                <w:color w:val="auto"/>
                <w:position w:val="0"/>
                <w:szCs w:val="20"/>
              </w:rPr>
            </w:pP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</w:rPr>
                <w:id w:val="-159669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AF2">
                  <w:rPr>
                    <w:rFonts w:ascii="MS Gothic" w:eastAsia="MS Gothic" w:hAnsi="MS Gothic" w:cs="Arial"/>
                    <w:color w:val="auto"/>
                    <w:position w:val="0"/>
                    <w:sz w:val="20"/>
                    <w:szCs w:val="16"/>
                  </w:rPr>
                  <w:t>☐</w:t>
                </w:r>
              </w:sdtContent>
            </w:sdt>
            <w:r w:rsidR="003A3AF2">
              <w:rPr>
                <w:rFonts w:cs="Arial"/>
                <w:color w:val="auto"/>
                <w:position w:val="0"/>
                <w:sz w:val="20"/>
                <w:szCs w:val="16"/>
              </w:rPr>
              <w:t xml:space="preserve"> </w:t>
            </w:r>
            <w:r w:rsidR="003A3AF2">
              <w:rPr>
                <w:rFonts w:cs="Arial"/>
                <w:color w:val="auto"/>
                <w:position w:val="0"/>
                <w:sz w:val="16"/>
                <w:szCs w:val="16"/>
              </w:rPr>
              <w:t>Yes</w:t>
            </w:r>
            <w:r w:rsidR="003A3AF2">
              <w:rPr>
                <w:rFonts w:cs="Arial"/>
                <w:b w:val="0"/>
                <w:color w:val="auto"/>
                <w:position w:val="0"/>
                <w:sz w:val="22"/>
                <w:szCs w:val="16"/>
              </w:rPr>
              <w:t xml:space="preserve"> </w:t>
            </w:r>
            <w:r w:rsidR="003A3AF2"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  </w:t>
            </w: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</w:rPr>
                <w:id w:val="148875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AF2">
                  <w:rPr>
                    <w:rFonts w:ascii="MS Gothic" w:eastAsia="MS Gothic" w:hAnsi="MS Gothic" w:cs="Arial"/>
                    <w:color w:val="auto"/>
                    <w:position w:val="0"/>
                    <w:sz w:val="20"/>
                    <w:szCs w:val="16"/>
                  </w:rPr>
                  <w:t>☐</w:t>
                </w:r>
              </w:sdtContent>
            </w:sdt>
            <w:r w:rsidR="003A3AF2">
              <w:rPr>
                <w:rFonts w:cs="Arial"/>
                <w:color w:val="auto"/>
                <w:position w:val="0"/>
                <w:sz w:val="20"/>
                <w:szCs w:val="16"/>
              </w:rPr>
              <w:t xml:space="preserve"> </w:t>
            </w:r>
            <w:r w:rsidR="003A3AF2">
              <w:rPr>
                <w:rFonts w:cs="Arial"/>
                <w:color w:val="auto"/>
                <w:position w:val="0"/>
                <w:sz w:val="16"/>
                <w:szCs w:val="16"/>
              </w:rPr>
              <w:t>No</w:t>
            </w:r>
          </w:p>
        </w:tc>
      </w:tr>
      <w:tr w:rsidR="00CD456F" w:rsidRPr="00EF7E08" w:rsidTr="00020834">
        <w:trPr>
          <w:trHeight w:val="29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7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Pr="00EF7E08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D456F" w:rsidRPr="00CD456F" w:rsidRDefault="00CD456F" w:rsidP="000A44B5">
            <w:pPr>
              <w:jc w:val="center"/>
              <w:rPr>
                <w:rFonts w:cs="Arial"/>
                <w:bCs w:val="0"/>
                <w:color w:val="auto"/>
                <w:position w:val="0"/>
                <w:sz w:val="20"/>
                <w:szCs w:val="20"/>
              </w:rPr>
            </w:pPr>
            <w:proofErr w:type="spellStart"/>
            <w:r>
              <w:rPr>
                <w:rFonts w:cs="Arial"/>
                <w:bCs w:val="0"/>
                <w:color w:val="auto"/>
                <w:position w:val="0"/>
                <w:sz w:val="16"/>
                <w:szCs w:val="20"/>
              </w:rPr>
              <w:t>Certification</w:t>
            </w:r>
            <w:proofErr w:type="spellEnd"/>
            <w:r>
              <w:rPr>
                <w:rFonts w:cs="Arial"/>
                <w:bCs w:val="0"/>
                <w:color w:val="auto"/>
                <w:position w:val="0"/>
                <w:sz w:val="16"/>
                <w:szCs w:val="20"/>
              </w:rPr>
              <w:t xml:space="preserve"> </w:t>
            </w:r>
            <w:proofErr w:type="spellStart"/>
            <w:r w:rsidR="000A44B5">
              <w:rPr>
                <w:rFonts w:cs="Arial"/>
                <w:bCs w:val="0"/>
                <w:color w:val="auto"/>
                <w:position w:val="0"/>
                <w:sz w:val="16"/>
                <w:szCs w:val="20"/>
              </w:rPr>
              <w:t>company</w:t>
            </w:r>
            <w:proofErr w:type="spellEnd"/>
          </w:p>
        </w:tc>
      </w:tr>
      <w:tr w:rsidR="00CD456F" w:rsidRPr="00EF7E08" w:rsidTr="00020834">
        <w:trPr>
          <w:trHeight w:val="34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7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Pr="00EF7E08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Default="00CD456F" w:rsidP="00180A1E">
            <w:pPr>
              <w:jc w:val="center"/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</w:tr>
      <w:tr w:rsidR="00CD456F" w:rsidRPr="00EF7E08" w:rsidTr="00020834">
        <w:trPr>
          <w:trHeight w:val="20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7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Pr="00EF7E08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D456F" w:rsidRPr="00CD456F" w:rsidRDefault="00CD456F" w:rsidP="00180A1E">
            <w:pPr>
              <w:jc w:val="center"/>
              <w:rPr>
                <w:rFonts w:cs="Arial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Cs w:val="0"/>
                <w:color w:val="auto"/>
                <w:position w:val="0"/>
                <w:sz w:val="16"/>
                <w:szCs w:val="20"/>
              </w:rPr>
              <w:t>Standard issue date</w:t>
            </w:r>
          </w:p>
        </w:tc>
      </w:tr>
      <w:tr w:rsidR="00CD456F" w:rsidRPr="00EF7E08" w:rsidTr="00020834">
        <w:trPr>
          <w:trHeight w:val="34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7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Pr="00EF7E08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Default="00CD456F" w:rsidP="00180A1E">
            <w:pPr>
              <w:jc w:val="center"/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</w:tr>
      <w:tr w:rsidR="00CD456F" w:rsidRPr="00EF7E08" w:rsidTr="00020834">
        <w:trPr>
          <w:trHeight w:val="18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7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Pr="00EF7E08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D456F" w:rsidRPr="00CD456F" w:rsidRDefault="00CD456F" w:rsidP="00180A1E">
            <w:pPr>
              <w:jc w:val="center"/>
              <w:rPr>
                <w:rFonts w:cs="Arial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Cs w:val="0"/>
                <w:color w:val="auto"/>
                <w:position w:val="0"/>
                <w:sz w:val="16"/>
                <w:szCs w:val="20"/>
              </w:rPr>
              <w:t>Certificate number</w:t>
            </w:r>
          </w:p>
        </w:tc>
      </w:tr>
      <w:tr w:rsidR="00CD456F" w:rsidRPr="00EF7E08" w:rsidTr="00020834">
        <w:trPr>
          <w:trHeight w:val="34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7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Pr="00EF7E08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Default="00CD456F" w:rsidP="00180A1E">
            <w:pPr>
              <w:jc w:val="center"/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</w:tr>
      <w:tr w:rsidR="00CD456F" w:rsidRPr="00EF7E08" w:rsidTr="00020834">
        <w:trPr>
          <w:trHeight w:val="168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7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Pr="00EF7E08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D456F" w:rsidRPr="00CD456F" w:rsidRDefault="00CD456F" w:rsidP="00180A1E">
            <w:pPr>
              <w:jc w:val="center"/>
              <w:rPr>
                <w:rFonts w:cs="Arial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Cs w:val="0"/>
                <w:color w:val="auto"/>
                <w:position w:val="0"/>
                <w:sz w:val="16"/>
                <w:szCs w:val="20"/>
              </w:rPr>
              <w:t>Expiry date</w:t>
            </w:r>
          </w:p>
        </w:tc>
      </w:tr>
      <w:tr w:rsidR="00CD456F" w:rsidRPr="00EF7E08" w:rsidTr="00020834">
        <w:trPr>
          <w:trHeight w:val="340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73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Pr="00EF7E08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456F" w:rsidRDefault="00CD456F" w:rsidP="00180A1E">
            <w:pPr>
              <w:jc w:val="center"/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</w:tr>
      <w:tr w:rsidR="00DA7774" w:rsidRPr="00506D13" w:rsidTr="00020834">
        <w:trPr>
          <w:trHeight w:val="479"/>
        </w:trPr>
        <w:tc>
          <w:tcPr>
            <w:tcW w:w="101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C38D0" w:rsidRDefault="00DA7774" w:rsidP="00020834">
            <w:pPr>
              <w:jc w:val="center"/>
              <w:rPr>
                <w:rFonts w:cs="Arial"/>
                <w:b w:val="0"/>
                <w:bCs w:val="0"/>
                <w:color w:val="000000"/>
                <w:position w:val="0"/>
                <w:sz w:val="20"/>
                <w:szCs w:val="20"/>
                <w:lang w:val="en-US"/>
              </w:rPr>
            </w:pPr>
            <w:r w:rsidRPr="00EC38D0">
              <w:rPr>
                <w:rFonts w:cs="Arial"/>
                <w:bCs w:val="0"/>
                <w:color w:val="FF0000"/>
                <w:position w:val="0"/>
                <w:sz w:val="20"/>
                <w:szCs w:val="20"/>
                <w:lang w:val="en-US"/>
              </w:rPr>
              <w:t>The following questions must only be answered if you answered "No" for question 1.</w:t>
            </w:r>
          </w:p>
        </w:tc>
      </w:tr>
      <w:tr w:rsidR="00DA7774" w:rsidRPr="00506D13" w:rsidTr="00020834">
        <w:trPr>
          <w:trHeight w:val="4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2.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74" w:rsidRPr="00EC38D0" w:rsidRDefault="00DA7774" w:rsidP="00180A1E">
            <w:pPr>
              <w:rPr>
                <w:rFonts w:cs="Arial"/>
                <w:b w:val="0"/>
                <w:bCs w:val="0"/>
                <w:color w:val="000000"/>
                <w:position w:val="0"/>
                <w:sz w:val="20"/>
                <w:szCs w:val="20"/>
                <w:lang w:val="en-US"/>
              </w:rPr>
            </w:pPr>
            <w:r w:rsidRPr="00EC38D0">
              <w:rPr>
                <w:rFonts w:cs="Arial"/>
                <w:b w:val="0"/>
                <w:bCs w:val="0"/>
                <w:color w:val="000000"/>
                <w:position w:val="0"/>
                <w:sz w:val="20"/>
                <w:szCs w:val="20"/>
                <w:lang w:val="en-US"/>
              </w:rPr>
              <w:t>Do you have an organigram?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C38D0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</w:pPr>
          </w:p>
        </w:tc>
      </w:tr>
      <w:tr w:rsidR="00DA7774" w:rsidRPr="00EF7E08" w:rsidTr="00020834">
        <w:trPr>
          <w:trHeight w:val="691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3.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t xml:space="preserve">Are the responsibilities regarding quality management clearly defined? </w:t>
            </w:r>
            <w:proofErr w:type="spellStart"/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If</w:t>
            </w:r>
            <w:proofErr w:type="spellEnd"/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yes</w:t>
            </w:r>
            <w:proofErr w:type="spellEnd"/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please</w:t>
            </w:r>
            <w:proofErr w:type="spellEnd"/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specify</w:t>
            </w:r>
            <w:proofErr w:type="spellEnd"/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 xml:space="preserve"> name and role.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DA7774" w:rsidRPr="00506D13" w:rsidTr="00020834">
        <w:trPr>
          <w:trHeight w:val="701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4.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74" w:rsidRPr="00EC38D0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</w:pP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t>Have other customers already performed audits at your site?</w:t>
            </w: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br/>
              <w:t xml:space="preserve">If yes, please specify the </w:t>
            </w:r>
            <w:r w:rsidRPr="00EC38D0">
              <w:rPr>
                <w:rFonts w:cs="Arial"/>
                <w:b w:val="0"/>
                <w:color w:val="auto"/>
                <w:position w:val="0"/>
                <w:sz w:val="20"/>
                <w:szCs w:val="20"/>
                <w:lang w:val="en-US"/>
              </w:rPr>
              <w:t>date, customer</w:t>
            </w: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t xml:space="preserve"> and </w:t>
            </w:r>
            <w:r w:rsidRPr="00EC38D0">
              <w:rPr>
                <w:rFonts w:cs="Arial"/>
                <w:b w:val="0"/>
                <w:color w:val="auto"/>
                <w:position w:val="0"/>
                <w:sz w:val="20"/>
                <w:szCs w:val="20"/>
                <w:lang w:val="en-US"/>
              </w:rPr>
              <w:t>result</w:t>
            </w: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774" w:rsidRPr="00EC38D0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</w:pP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t> </w:t>
            </w:r>
          </w:p>
        </w:tc>
      </w:tr>
      <w:tr w:rsidR="00DA7774" w:rsidRPr="00506D13" w:rsidTr="00020834">
        <w:trPr>
          <w:trHeight w:val="397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5.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C38D0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</w:pP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t>Are new parts generally supplied with an initial sample inspection report?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774" w:rsidRPr="00EC38D0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</w:pP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t> </w:t>
            </w:r>
          </w:p>
        </w:tc>
      </w:tr>
      <w:tr w:rsidR="00DA7774" w:rsidRPr="00506D13" w:rsidTr="00020834">
        <w:trPr>
          <w:trHeight w:val="803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6.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74" w:rsidRPr="00EC38D0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</w:pP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t>Do you have a distribution system with an amendment service and suitable archiving measures for contractual documents (signatures, standards, Q specifications, etc.)?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774" w:rsidRPr="00EC38D0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</w:pP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t> </w:t>
            </w:r>
          </w:p>
        </w:tc>
      </w:tr>
      <w:tr w:rsidR="00DA7774" w:rsidRPr="00506D13" w:rsidTr="00020834">
        <w:trPr>
          <w:trHeight w:val="757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7.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74" w:rsidRPr="00EC38D0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</w:pP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t>What measures do you have in place for ensuring the quality of your purchased goods?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774" w:rsidRPr="00EC38D0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</w:pP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t> </w:t>
            </w:r>
          </w:p>
        </w:tc>
      </w:tr>
      <w:tr w:rsidR="00DA7774" w:rsidRPr="00EF7E08" w:rsidTr="00020834">
        <w:trPr>
          <w:trHeight w:val="697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8.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74" w:rsidRPr="00C750C0" w:rsidRDefault="00DA7774" w:rsidP="00180A1E">
            <w:pPr>
              <w:rPr>
                <w:rFonts w:cs="Arial"/>
                <w:b w:val="0"/>
                <w:bCs w:val="0"/>
                <w:color w:val="000000"/>
                <w:position w:val="0"/>
                <w:sz w:val="20"/>
                <w:szCs w:val="20"/>
              </w:rPr>
            </w:pPr>
            <w:r w:rsidRPr="00EC38D0">
              <w:rPr>
                <w:rFonts w:cs="Arial"/>
                <w:b w:val="0"/>
                <w:bCs w:val="0"/>
                <w:color w:val="000000"/>
                <w:position w:val="0"/>
                <w:sz w:val="20"/>
                <w:szCs w:val="20"/>
                <w:lang w:val="en-US"/>
              </w:rPr>
              <w:t xml:space="preserve">Do you have defined measures in place for assessing and developing suppliers? </w:t>
            </w:r>
            <w:proofErr w:type="spellStart"/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If</w:t>
            </w:r>
            <w:proofErr w:type="spellEnd"/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yes</w:t>
            </w:r>
            <w:proofErr w:type="spellEnd"/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which</w:t>
            </w:r>
            <w:proofErr w:type="spellEnd"/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?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DA7774" w:rsidRPr="00506D13" w:rsidTr="00020834">
        <w:trPr>
          <w:trHeight w:val="707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9.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C38D0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</w:pP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t>Please describe the quality control methods used in your production department.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774" w:rsidRPr="00EC38D0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</w:pP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t> </w:t>
            </w:r>
          </w:p>
        </w:tc>
      </w:tr>
      <w:tr w:rsidR="00DA7774" w:rsidRPr="00506D13" w:rsidTr="00020834">
        <w:trPr>
          <w:trHeight w:val="703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10.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C38D0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</w:pP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t>Do you carry out final inspections and can you provide us with documented evidence of these?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774" w:rsidRPr="00EC38D0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</w:pP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t> </w:t>
            </w:r>
          </w:p>
        </w:tc>
      </w:tr>
      <w:tr w:rsidR="00DA7774" w:rsidRPr="00506D13" w:rsidTr="00020834">
        <w:trPr>
          <w:trHeight w:val="698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11.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74" w:rsidRPr="00EC38D0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</w:pP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t>Are test results from receiving, intermediate and final inspections documented and saved?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774" w:rsidRPr="00EC38D0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</w:pP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t> </w:t>
            </w:r>
          </w:p>
        </w:tc>
      </w:tr>
      <w:tr w:rsidR="00DA7774" w:rsidRPr="00506D13" w:rsidTr="00020834">
        <w:trPr>
          <w:trHeight w:val="79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12.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74" w:rsidRPr="00EC38D0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</w:pP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t>Is testing equipment regularly checked, the test documented and traceability to standards guaranteed?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774" w:rsidRPr="00EC38D0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</w:pP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t> </w:t>
            </w:r>
          </w:p>
        </w:tc>
      </w:tr>
      <w:tr w:rsidR="00DA7774" w:rsidRPr="00EF7E08" w:rsidTr="00020834">
        <w:trPr>
          <w:trHeight w:val="78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13.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t>Are causes of faults generally determined and remedied at your site?</w:t>
            </w: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Please</w:t>
            </w:r>
            <w:proofErr w:type="spellEnd"/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describe</w:t>
            </w:r>
            <w:proofErr w:type="spellEnd"/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the</w:t>
            </w:r>
            <w:proofErr w:type="spellEnd"/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process</w:t>
            </w:r>
            <w:proofErr w:type="spellEnd"/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.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A23C9E" w:rsidRPr="00506D13" w:rsidTr="00020834">
        <w:trPr>
          <w:trHeight w:val="36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9E" w:rsidRPr="00EF7E08" w:rsidRDefault="00A23C9E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14.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9E" w:rsidRPr="00EC38D0" w:rsidRDefault="00A23C9E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</w:pP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t>Do you have a training and further education program for employees?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9E" w:rsidRPr="00EC38D0" w:rsidRDefault="00A23C9E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</w:pP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t> </w:t>
            </w:r>
          </w:p>
        </w:tc>
      </w:tr>
      <w:tr w:rsidR="007F09BD" w:rsidRPr="00506D13" w:rsidTr="00020834">
        <w:trPr>
          <w:trHeight w:val="850"/>
        </w:trPr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9BD" w:rsidRPr="00EC38D0" w:rsidRDefault="007F09BD" w:rsidP="00020834">
            <w:pPr>
              <w:rPr>
                <w:rFonts w:cs="Arial"/>
                <w:b w:val="0"/>
                <w:bCs w:val="0"/>
                <w:color w:val="auto"/>
                <w:position w:val="0"/>
                <w:sz w:val="14"/>
                <w:szCs w:val="14"/>
                <w:lang w:val="en-US"/>
              </w:rPr>
            </w:pP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14"/>
                <w:szCs w:val="14"/>
                <w:lang w:val="en-US"/>
              </w:rPr>
              <w:t>Signature of person responsible for the correctness of this information</w:t>
            </w:r>
          </w:p>
          <w:p w:rsidR="007F09BD" w:rsidRPr="00EC38D0" w:rsidRDefault="007F09BD" w:rsidP="00020834">
            <w:pPr>
              <w:rPr>
                <w:rFonts w:cs="Arial"/>
                <w:b w:val="0"/>
                <w:bCs w:val="0"/>
                <w:color w:val="auto"/>
                <w:position w:val="0"/>
                <w:sz w:val="14"/>
                <w:szCs w:val="14"/>
                <w:lang w:val="en-US"/>
              </w:rPr>
            </w:pPr>
          </w:p>
          <w:p w:rsidR="007F09BD" w:rsidRPr="00EC38D0" w:rsidRDefault="007F09BD" w:rsidP="00020834">
            <w:pPr>
              <w:rPr>
                <w:rFonts w:cs="Arial"/>
                <w:b w:val="0"/>
                <w:bCs w:val="0"/>
                <w:color w:val="auto"/>
                <w:position w:val="0"/>
                <w:sz w:val="14"/>
                <w:szCs w:val="14"/>
                <w:lang w:val="en-US"/>
              </w:rPr>
            </w:pPr>
          </w:p>
          <w:p w:rsidR="00C81D50" w:rsidRPr="00EC38D0" w:rsidRDefault="00C81D50" w:rsidP="00020834">
            <w:pPr>
              <w:rPr>
                <w:rFonts w:cs="Arial"/>
                <w:b w:val="0"/>
                <w:bCs w:val="0"/>
                <w:color w:val="auto"/>
                <w:position w:val="0"/>
                <w:sz w:val="14"/>
                <w:szCs w:val="14"/>
                <w:lang w:val="en-US"/>
              </w:rPr>
            </w:pPr>
          </w:p>
          <w:p w:rsidR="007F09BD" w:rsidRPr="00EC38D0" w:rsidRDefault="003A3AF2" w:rsidP="00020834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</w:pP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14"/>
                <w:szCs w:val="14"/>
                <w:lang w:val="en-US"/>
              </w:rPr>
              <w:t>Town/city, date, company stamp, signature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17" w:rsidRPr="00181DAA" w:rsidRDefault="00C81D50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14"/>
                <w:szCs w:val="14"/>
                <w:lang w:val="en-US"/>
              </w:rPr>
            </w:pP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14"/>
                <w:szCs w:val="14"/>
                <w:lang w:val="en-US"/>
              </w:rPr>
              <w:t>Ap</w:t>
            </w:r>
            <w:r w:rsidR="00F72EF0">
              <w:rPr>
                <w:rFonts w:cs="Arial"/>
                <w:b w:val="0"/>
                <w:bCs w:val="0"/>
                <w:color w:val="auto"/>
                <w:position w:val="0"/>
                <w:sz w:val="14"/>
                <w:szCs w:val="14"/>
                <w:lang w:val="en-US"/>
              </w:rPr>
              <w:t xml:space="preserve">proved by KIPP quality </w:t>
            </w:r>
            <w:r w:rsidR="00181DAA">
              <w:rPr>
                <w:rFonts w:cs="Arial"/>
                <w:b w:val="0"/>
                <w:bCs w:val="0"/>
                <w:color w:val="auto"/>
                <w:position w:val="0"/>
                <w:sz w:val="14"/>
                <w:szCs w:val="14"/>
                <w:lang w:val="en-US"/>
              </w:rPr>
              <w:t>management</w:t>
            </w:r>
          </w:p>
          <w:p w:rsidR="00301317" w:rsidRPr="00EC38D0" w:rsidRDefault="00301317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14"/>
                <w:szCs w:val="14"/>
                <w:lang w:val="en-US"/>
              </w:rPr>
            </w:pPr>
          </w:p>
          <w:p w:rsidR="00301317" w:rsidRPr="00EC38D0" w:rsidRDefault="00301317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14"/>
                <w:szCs w:val="14"/>
                <w:lang w:val="en-US"/>
              </w:rPr>
            </w:pPr>
          </w:p>
          <w:p w:rsidR="00C81D50" w:rsidRPr="00EC38D0" w:rsidRDefault="00C81D50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14"/>
                <w:szCs w:val="14"/>
                <w:lang w:val="en-US"/>
              </w:rPr>
            </w:pPr>
          </w:p>
          <w:p w:rsidR="007F09BD" w:rsidRPr="00EC38D0" w:rsidRDefault="00301317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</w:pP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14"/>
                <w:szCs w:val="14"/>
                <w:lang w:val="en-US"/>
              </w:rPr>
              <w:t>Date, signature</w:t>
            </w:r>
          </w:p>
        </w:tc>
      </w:tr>
    </w:tbl>
    <w:p w:rsidR="00C22236" w:rsidRPr="00EC38D0" w:rsidRDefault="00C22236" w:rsidP="00C81D50">
      <w:pPr>
        <w:spacing w:line="360" w:lineRule="auto"/>
        <w:rPr>
          <w:rFonts w:cs="Arial"/>
          <w:b w:val="0"/>
          <w:color w:val="auto"/>
          <w:sz w:val="20"/>
          <w:szCs w:val="20"/>
          <w:lang w:val="en-US"/>
        </w:rPr>
      </w:pPr>
    </w:p>
    <w:sectPr w:rsidR="00C22236" w:rsidRPr="00EC38D0" w:rsidSect="00BF7972">
      <w:headerReference w:type="default" r:id="rId6"/>
      <w:footerReference w:type="default" r:id="rId7"/>
      <w:pgSz w:w="11906" w:h="16838"/>
      <w:pgMar w:top="567" w:right="749" w:bottom="68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AB9" w:rsidRDefault="00EF5AB9">
      <w:r>
        <w:separator/>
      </w:r>
    </w:p>
  </w:endnote>
  <w:endnote w:type="continuationSeparator" w:id="0">
    <w:p w:rsidR="00EF5AB9" w:rsidRDefault="00EF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67F" w:rsidRPr="009B1640" w:rsidRDefault="0062567F" w:rsidP="007F3516">
    <w:pPr>
      <w:pStyle w:val="Fuzeile"/>
      <w:tabs>
        <w:tab w:val="clear" w:pos="9072"/>
        <w:tab w:val="right" w:pos="10440"/>
      </w:tabs>
      <w:rPr>
        <w:rFonts w:cs="Arial"/>
        <w:b w:val="0"/>
        <w:color w:val="auto"/>
        <w:sz w:val="16"/>
        <w:szCs w:val="16"/>
      </w:rPr>
    </w:pPr>
    <w:r>
      <w:rPr>
        <w:rFonts w:cs="Arial"/>
        <w:b w:val="0"/>
        <w:color w:val="auto"/>
        <w:sz w:val="16"/>
        <w:szCs w:val="16"/>
      </w:rPr>
      <w:tab/>
    </w:r>
    <w:r w:rsidR="007F0A7B">
      <w:rPr>
        <w:rFonts w:cs="Arial"/>
        <w:b w:val="0"/>
        <w:color w:val="auto"/>
        <w:sz w:val="16"/>
        <w:szCs w:val="16"/>
      </w:rPr>
      <w:tab/>
      <w:t>FB - QS. 014/6</w:t>
    </w:r>
    <w:r>
      <w:rPr>
        <w:rFonts w:cs="Arial"/>
        <w:b w:val="0"/>
        <w:color w:val="auto"/>
        <w:sz w:val="16"/>
        <w:szCs w:val="16"/>
      </w:rPr>
      <w:t xml:space="preserve"> – 08/15 Schoch / </w:t>
    </w:r>
    <w:proofErr w:type="spellStart"/>
    <w:r>
      <w:rPr>
        <w:rFonts w:cs="Arial"/>
        <w:b w:val="0"/>
        <w:color w:val="auto"/>
        <w:sz w:val="16"/>
        <w:szCs w:val="16"/>
      </w:rPr>
      <w:t>Self-</w:t>
    </w:r>
    <w:r w:rsidR="00F23919">
      <w:rPr>
        <w:rFonts w:cs="Arial"/>
        <w:b w:val="0"/>
        <w:color w:val="auto"/>
        <w:sz w:val="16"/>
        <w:szCs w:val="16"/>
      </w:rPr>
      <w:t>assessment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AB9" w:rsidRDefault="00EF5AB9">
      <w:r>
        <w:separator/>
      </w:r>
    </w:p>
  </w:footnote>
  <w:footnote w:type="continuationSeparator" w:id="0">
    <w:p w:rsidR="00EF5AB9" w:rsidRDefault="00EF5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135" w:type="dxa"/>
      <w:tblInd w:w="373" w:type="dxa"/>
      <w:tblLook w:val="01E0" w:firstRow="1" w:lastRow="1" w:firstColumn="1" w:lastColumn="1" w:noHBand="0" w:noVBand="0"/>
    </w:tblPr>
    <w:tblGrid>
      <w:gridCol w:w="1126"/>
      <w:gridCol w:w="3747"/>
      <w:gridCol w:w="5262"/>
    </w:tblGrid>
    <w:tr w:rsidR="009F659F" w:rsidRPr="00AA4BDD" w:rsidTr="00506D13">
      <w:trPr>
        <w:trHeight w:hRule="exact" w:val="1134"/>
        <w:tblHeader/>
      </w:trPr>
      <w:tc>
        <w:tcPr>
          <w:tcW w:w="1126" w:type="dxa"/>
        </w:tcPr>
        <w:p w:rsidR="00F029BA" w:rsidRPr="00AA4BDD" w:rsidRDefault="00F029BA" w:rsidP="008A3A92">
          <w:pPr>
            <w:pStyle w:val="Kopfzeile"/>
            <w:spacing w:before="200"/>
            <w:ind w:left="80" w:hanging="255"/>
            <w:rPr>
              <w:b w:val="0"/>
              <w:color w:val="auto"/>
              <w:sz w:val="16"/>
              <w:szCs w:val="16"/>
            </w:rPr>
          </w:pPr>
          <w:r w:rsidRPr="00F029BA">
            <w:rPr>
              <w:b w:val="0"/>
              <w:noProof/>
              <w:color w:val="auto"/>
              <w:sz w:val="16"/>
              <w:szCs w:val="16"/>
            </w:rPr>
            <w:drawing>
              <wp:anchor distT="0" distB="0" distL="114300" distR="114300" simplePos="0" relativeHeight="251658240" behindDoc="1" locked="0" layoutInCell="1" allowOverlap="1" wp14:anchorId="4F971FEC" wp14:editId="73B078FF">
                <wp:simplePos x="0" y="0"/>
                <wp:positionH relativeFrom="column">
                  <wp:posOffset>59055</wp:posOffset>
                </wp:positionH>
                <wp:positionV relativeFrom="paragraph">
                  <wp:posOffset>162560</wp:posOffset>
                </wp:positionV>
                <wp:extent cx="514350" cy="394335"/>
                <wp:effectExtent l="0" t="0" r="0" b="5715"/>
                <wp:wrapTight wrapText="bothSides">
                  <wp:wrapPolygon edited="0">
                    <wp:start x="0" y="0"/>
                    <wp:lineTo x="0" y="20870"/>
                    <wp:lineTo x="20800" y="20870"/>
                    <wp:lineTo x="20800" y="0"/>
                    <wp:lineTo x="0" y="0"/>
                  </wp:wrapPolygon>
                </wp:wrapTight>
                <wp:docPr id="68" name="Grafik 68" descr="C:\Users\de1ppwilli\Desktop\KIPP-Logo-R41G59137-72DPI_20cm_2013neu verwend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1ppwilli\Desktop\KIPP-Logo-R41G59137-72DPI_20cm_2013neu verwend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47" w:type="dxa"/>
        </w:tcPr>
        <w:p w:rsidR="0062567F" w:rsidRDefault="0062567F" w:rsidP="00303213">
          <w:pPr>
            <w:pStyle w:val="Kopfzeile"/>
            <w:spacing w:line="0" w:lineRule="atLeast"/>
            <w:rPr>
              <w:b w:val="0"/>
              <w:color w:val="auto"/>
              <w:sz w:val="16"/>
              <w:szCs w:val="16"/>
            </w:rPr>
          </w:pPr>
          <w:r>
            <w:rPr>
              <w:b w:val="0"/>
              <w:color w:val="auto"/>
              <w:sz w:val="16"/>
              <w:szCs w:val="16"/>
            </w:rPr>
            <w:t>HEINRICH KIPP WERK KG</w:t>
          </w:r>
        </w:p>
        <w:p w:rsidR="000E1864" w:rsidRPr="005E0080" w:rsidRDefault="000E1864" w:rsidP="000E1864">
          <w:pPr>
            <w:pStyle w:val="Kopfzeile"/>
            <w:spacing w:line="0" w:lineRule="atLeast"/>
            <w:rPr>
              <w:b w:val="0"/>
              <w:color w:val="auto"/>
              <w:sz w:val="16"/>
              <w:szCs w:val="16"/>
            </w:rPr>
          </w:pPr>
          <w:r>
            <w:rPr>
              <w:b w:val="0"/>
              <w:color w:val="auto"/>
              <w:sz w:val="16"/>
              <w:szCs w:val="16"/>
            </w:rPr>
            <w:t>Clamping Technology | Standard Elements | Operating Parts</w:t>
          </w:r>
        </w:p>
        <w:p w:rsidR="0062567F" w:rsidRDefault="000E1864" w:rsidP="00303213">
          <w:pPr>
            <w:pStyle w:val="Kopfzeile"/>
            <w:spacing w:line="0" w:lineRule="atLeast"/>
            <w:rPr>
              <w:b w:val="0"/>
              <w:color w:val="auto"/>
              <w:sz w:val="16"/>
              <w:szCs w:val="16"/>
            </w:rPr>
          </w:pPr>
          <w:r>
            <w:rPr>
              <w:b w:val="0"/>
              <w:color w:val="auto"/>
              <w:sz w:val="16"/>
              <w:szCs w:val="16"/>
            </w:rPr>
            <w:t>Heubergstraße 2 72172 Sulz am Neckar, Germany</w:t>
          </w:r>
        </w:p>
        <w:p w:rsidR="0062567F" w:rsidRDefault="0062567F" w:rsidP="00303213">
          <w:pPr>
            <w:pStyle w:val="Kopfzeile"/>
            <w:spacing w:line="0" w:lineRule="atLeast"/>
            <w:rPr>
              <w:b w:val="0"/>
              <w:color w:val="auto"/>
              <w:sz w:val="16"/>
              <w:szCs w:val="16"/>
            </w:rPr>
          </w:pPr>
        </w:p>
        <w:p w:rsidR="0062567F" w:rsidRDefault="0062567F" w:rsidP="00303213">
          <w:pPr>
            <w:pStyle w:val="Kopfzeile"/>
            <w:spacing w:line="0" w:lineRule="atLeast"/>
            <w:rPr>
              <w:b w:val="0"/>
              <w:color w:val="auto"/>
              <w:sz w:val="16"/>
              <w:szCs w:val="16"/>
            </w:rPr>
          </w:pPr>
        </w:p>
        <w:p w:rsidR="0062567F" w:rsidRDefault="0062567F" w:rsidP="00303213">
          <w:pPr>
            <w:pStyle w:val="Kopfzeile"/>
            <w:spacing w:line="0" w:lineRule="atLeast"/>
            <w:rPr>
              <w:b w:val="0"/>
              <w:color w:val="auto"/>
              <w:sz w:val="16"/>
              <w:szCs w:val="16"/>
            </w:rPr>
          </w:pPr>
        </w:p>
        <w:p w:rsidR="0062567F" w:rsidRDefault="0062567F" w:rsidP="00303213">
          <w:pPr>
            <w:pStyle w:val="Kopfzeile"/>
            <w:spacing w:line="0" w:lineRule="atLeast"/>
            <w:rPr>
              <w:b w:val="0"/>
              <w:color w:val="auto"/>
              <w:sz w:val="16"/>
              <w:szCs w:val="16"/>
            </w:rPr>
          </w:pPr>
        </w:p>
        <w:p w:rsidR="0062567F" w:rsidRDefault="0062567F" w:rsidP="00303213">
          <w:pPr>
            <w:pStyle w:val="Kopfzeile"/>
            <w:spacing w:line="0" w:lineRule="atLeast"/>
            <w:rPr>
              <w:b w:val="0"/>
              <w:color w:val="auto"/>
              <w:sz w:val="16"/>
              <w:szCs w:val="16"/>
            </w:rPr>
          </w:pPr>
        </w:p>
        <w:p w:rsidR="0062567F" w:rsidRDefault="0062567F" w:rsidP="00303213">
          <w:pPr>
            <w:pStyle w:val="Kopfzeile"/>
            <w:spacing w:line="0" w:lineRule="atLeast"/>
            <w:rPr>
              <w:b w:val="0"/>
              <w:color w:val="auto"/>
              <w:sz w:val="16"/>
              <w:szCs w:val="16"/>
            </w:rPr>
          </w:pPr>
        </w:p>
        <w:p w:rsidR="0062567F" w:rsidRDefault="0062567F" w:rsidP="00303213">
          <w:pPr>
            <w:pStyle w:val="Kopfzeile"/>
            <w:spacing w:line="0" w:lineRule="atLeast"/>
            <w:rPr>
              <w:b w:val="0"/>
              <w:color w:val="auto"/>
              <w:sz w:val="16"/>
              <w:szCs w:val="16"/>
            </w:rPr>
          </w:pPr>
        </w:p>
        <w:p w:rsidR="0062567F" w:rsidRPr="00AA4BDD" w:rsidRDefault="0062567F" w:rsidP="00303213">
          <w:pPr>
            <w:pStyle w:val="Kopfzeile"/>
            <w:spacing w:line="0" w:lineRule="atLeast"/>
            <w:rPr>
              <w:b w:val="0"/>
              <w:color w:val="auto"/>
              <w:sz w:val="16"/>
              <w:szCs w:val="16"/>
            </w:rPr>
          </w:pPr>
          <w:r>
            <w:rPr>
              <w:b w:val="0"/>
              <w:color w:val="auto"/>
              <w:sz w:val="16"/>
              <w:szCs w:val="16"/>
            </w:rPr>
            <w:t>72168 – Sulz am Neckar, Germany</w:t>
          </w:r>
        </w:p>
      </w:tc>
      <w:tc>
        <w:tcPr>
          <w:tcW w:w="5262" w:type="dxa"/>
        </w:tcPr>
        <w:p w:rsidR="0062567F" w:rsidRDefault="0062567F" w:rsidP="00303213">
          <w:pPr>
            <w:pStyle w:val="Kopfzeile"/>
            <w:jc w:val="center"/>
            <w:rPr>
              <w:color w:val="auto"/>
              <w:sz w:val="24"/>
              <w:szCs w:val="24"/>
            </w:rPr>
          </w:pPr>
        </w:p>
        <w:p w:rsidR="0062567F" w:rsidRPr="00303213" w:rsidRDefault="005E0080" w:rsidP="00327B23">
          <w:pPr>
            <w:pStyle w:val="Kopfzeile"/>
            <w:jc w:val="center"/>
            <w:rPr>
              <w:color w:val="auto"/>
              <w:sz w:val="24"/>
              <w:szCs w:val="24"/>
            </w:rPr>
          </w:pPr>
          <w:proofErr w:type="spellStart"/>
          <w:r>
            <w:rPr>
              <w:color w:val="auto"/>
              <w:sz w:val="36"/>
              <w:szCs w:val="24"/>
            </w:rPr>
            <w:t>Supplier</w:t>
          </w:r>
          <w:proofErr w:type="spellEnd"/>
          <w:r>
            <w:rPr>
              <w:color w:val="auto"/>
              <w:sz w:val="36"/>
              <w:szCs w:val="24"/>
            </w:rPr>
            <w:t xml:space="preserve"> </w:t>
          </w:r>
          <w:proofErr w:type="spellStart"/>
          <w:r>
            <w:rPr>
              <w:color w:val="auto"/>
              <w:sz w:val="36"/>
              <w:szCs w:val="24"/>
            </w:rPr>
            <w:t>self-</w:t>
          </w:r>
          <w:r w:rsidR="00327B23">
            <w:rPr>
              <w:color w:val="auto"/>
              <w:sz w:val="36"/>
              <w:szCs w:val="24"/>
            </w:rPr>
            <w:t>assessment</w:t>
          </w:r>
          <w:proofErr w:type="spellEnd"/>
        </w:p>
      </w:tc>
    </w:tr>
  </w:tbl>
  <w:p w:rsidR="0062567F" w:rsidRPr="00AA4BDD" w:rsidRDefault="0062567F" w:rsidP="00C81D50">
    <w:pPr>
      <w:pStyle w:val="Kopfzeile"/>
      <w:spacing w:before="60"/>
      <w:rPr>
        <w:b w:val="0"/>
        <w:color w:val="auto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72"/>
    <w:rsid w:val="00006DA5"/>
    <w:rsid w:val="0001164B"/>
    <w:rsid w:val="00020834"/>
    <w:rsid w:val="00022B16"/>
    <w:rsid w:val="00026939"/>
    <w:rsid w:val="00053F91"/>
    <w:rsid w:val="00060F18"/>
    <w:rsid w:val="00077737"/>
    <w:rsid w:val="000815D0"/>
    <w:rsid w:val="000831D0"/>
    <w:rsid w:val="00096E28"/>
    <w:rsid w:val="000A44B5"/>
    <w:rsid w:val="000B7A86"/>
    <w:rsid w:val="000E1864"/>
    <w:rsid w:val="000F6291"/>
    <w:rsid w:val="0011108F"/>
    <w:rsid w:val="0016487F"/>
    <w:rsid w:val="00177EA9"/>
    <w:rsid w:val="00180A1E"/>
    <w:rsid w:val="00181DAA"/>
    <w:rsid w:val="00182AA1"/>
    <w:rsid w:val="00184FC6"/>
    <w:rsid w:val="00194174"/>
    <w:rsid w:val="001C2606"/>
    <w:rsid w:val="001C2DCE"/>
    <w:rsid w:val="001C586A"/>
    <w:rsid w:val="002075C7"/>
    <w:rsid w:val="002158F4"/>
    <w:rsid w:val="00216927"/>
    <w:rsid w:val="002325E0"/>
    <w:rsid w:val="00235B1B"/>
    <w:rsid w:val="002368BF"/>
    <w:rsid w:val="00257835"/>
    <w:rsid w:val="00280B69"/>
    <w:rsid w:val="002A055C"/>
    <w:rsid w:val="00300D95"/>
    <w:rsid w:val="00301317"/>
    <w:rsid w:val="00303213"/>
    <w:rsid w:val="00310269"/>
    <w:rsid w:val="003218B3"/>
    <w:rsid w:val="00327B23"/>
    <w:rsid w:val="00353125"/>
    <w:rsid w:val="00370C5B"/>
    <w:rsid w:val="003A2E39"/>
    <w:rsid w:val="003A3AF2"/>
    <w:rsid w:val="003C16B6"/>
    <w:rsid w:val="003E5B7A"/>
    <w:rsid w:val="00422B5D"/>
    <w:rsid w:val="00431BFC"/>
    <w:rsid w:val="00455042"/>
    <w:rsid w:val="00465F08"/>
    <w:rsid w:val="00485B30"/>
    <w:rsid w:val="00497035"/>
    <w:rsid w:val="004A2967"/>
    <w:rsid w:val="004A3255"/>
    <w:rsid w:val="004B0748"/>
    <w:rsid w:val="004D1580"/>
    <w:rsid w:val="004E2755"/>
    <w:rsid w:val="004F51C7"/>
    <w:rsid w:val="00506D13"/>
    <w:rsid w:val="00506D58"/>
    <w:rsid w:val="00512D3B"/>
    <w:rsid w:val="005429A8"/>
    <w:rsid w:val="00590421"/>
    <w:rsid w:val="00591780"/>
    <w:rsid w:val="005B32E5"/>
    <w:rsid w:val="005E0080"/>
    <w:rsid w:val="005E5C36"/>
    <w:rsid w:val="005F3A49"/>
    <w:rsid w:val="005F537E"/>
    <w:rsid w:val="006057DA"/>
    <w:rsid w:val="006076C4"/>
    <w:rsid w:val="0062567F"/>
    <w:rsid w:val="00640063"/>
    <w:rsid w:val="00677197"/>
    <w:rsid w:val="006A055F"/>
    <w:rsid w:val="006B3B83"/>
    <w:rsid w:val="006C1647"/>
    <w:rsid w:val="006D072C"/>
    <w:rsid w:val="0072398E"/>
    <w:rsid w:val="0077398B"/>
    <w:rsid w:val="007739EC"/>
    <w:rsid w:val="007C445D"/>
    <w:rsid w:val="007E62A0"/>
    <w:rsid w:val="007F09BD"/>
    <w:rsid w:val="007F0A7B"/>
    <w:rsid w:val="007F3516"/>
    <w:rsid w:val="00800D01"/>
    <w:rsid w:val="00855F35"/>
    <w:rsid w:val="008A3A92"/>
    <w:rsid w:val="008E437B"/>
    <w:rsid w:val="00903C56"/>
    <w:rsid w:val="009042BC"/>
    <w:rsid w:val="00905185"/>
    <w:rsid w:val="00912EA3"/>
    <w:rsid w:val="00916156"/>
    <w:rsid w:val="00917ADA"/>
    <w:rsid w:val="00932C7C"/>
    <w:rsid w:val="00943350"/>
    <w:rsid w:val="009559F3"/>
    <w:rsid w:val="00981A4E"/>
    <w:rsid w:val="00981F61"/>
    <w:rsid w:val="00991A86"/>
    <w:rsid w:val="009A6EBB"/>
    <w:rsid w:val="009B1640"/>
    <w:rsid w:val="009F659F"/>
    <w:rsid w:val="00A0003D"/>
    <w:rsid w:val="00A056D6"/>
    <w:rsid w:val="00A12B02"/>
    <w:rsid w:val="00A23C9E"/>
    <w:rsid w:val="00A2795B"/>
    <w:rsid w:val="00A4381E"/>
    <w:rsid w:val="00A6277B"/>
    <w:rsid w:val="00A650BD"/>
    <w:rsid w:val="00A65B59"/>
    <w:rsid w:val="00A66AB9"/>
    <w:rsid w:val="00A85435"/>
    <w:rsid w:val="00A93CC5"/>
    <w:rsid w:val="00AA4BDD"/>
    <w:rsid w:val="00AE0076"/>
    <w:rsid w:val="00B021F7"/>
    <w:rsid w:val="00B06903"/>
    <w:rsid w:val="00B07B2D"/>
    <w:rsid w:val="00B10B8D"/>
    <w:rsid w:val="00B50C60"/>
    <w:rsid w:val="00B50DBB"/>
    <w:rsid w:val="00B5135C"/>
    <w:rsid w:val="00B603BB"/>
    <w:rsid w:val="00B61277"/>
    <w:rsid w:val="00B64B72"/>
    <w:rsid w:val="00B746C9"/>
    <w:rsid w:val="00B82FC9"/>
    <w:rsid w:val="00BB36B0"/>
    <w:rsid w:val="00BB53A1"/>
    <w:rsid w:val="00BC46EC"/>
    <w:rsid w:val="00BC494C"/>
    <w:rsid w:val="00BD1B10"/>
    <w:rsid w:val="00BF696F"/>
    <w:rsid w:val="00BF7972"/>
    <w:rsid w:val="00C10A4F"/>
    <w:rsid w:val="00C22236"/>
    <w:rsid w:val="00C22E7A"/>
    <w:rsid w:val="00C531BC"/>
    <w:rsid w:val="00C62E96"/>
    <w:rsid w:val="00C66120"/>
    <w:rsid w:val="00C675EB"/>
    <w:rsid w:val="00C750C0"/>
    <w:rsid w:val="00C81D50"/>
    <w:rsid w:val="00C86CDB"/>
    <w:rsid w:val="00CA3052"/>
    <w:rsid w:val="00CA49E9"/>
    <w:rsid w:val="00CB3EEE"/>
    <w:rsid w:val="00CD03C0"/>
    <w:rsid w:val="00CD456F"/>
    <w:rsid w:val="00CD57EA"/>
    <w:rsid w:val="00D140B5"/>
    <w:rsid w:val="00D664C8"/>
    <w:rsid w:val="00D67EF6"/>
    <w:rsid w:val="00D74E2C"/>
    <w:rsid w:val="00DA3255"/>
    <w:rsid w:val="00DA7774"/>
    <w:rsid w:val="00DC2348"/>
    <w:rsid w:val="00DE7F44"/>
    <w:rsid w:val="00E2619A"/>
    <w:rsid w:val="00E33373"/>
    <w:rsid w:val="00E44CAB"/>
    <w:rsid w:val="00E61DF7"/>
    <w:rsid w:val="00E6211C"/>
    <w:rsid w:val="00E63712"/>
    <w:rsid w:val="00E67B5B"/>
    <w:rsid w:val="00E95C0B"/>
    <w:rsid w:val="00EB4B4E"/>
    <w:rsid w:val="00EC38D0"/>
    <w:rsid w:val="00ED711B"/>
    <w:rsid w:val="00EF5573"/>
    <w:rsid w:val="00EF5AB9"/>
    <w:rsid w:val="00EF7E08"/>
    <w:rsid w:val="00F029BA"/>
    <w:rsid w:val="00F074E8"/>
    <w:rsid w:val="00F20856"/>
    <w:rsid w:val="00F23919"/>
    <w:rsid w:val="00F5136B"/>
    <w:rsid w:val="00F611BE"/>
    <w:rsid w:val="00F70A6F"/>
    <w:rsid w:val="00F72EF0"/>
    <w:rsid w:val="00F81C25"/>
    <w:rsid w:val="00FE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b/>
      <w:bCs/>
      <w:color w:val="4F81BD"/>
      <w:position w:val="-3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chelorNormal">
    <w:name w:val="BachelorNormal"/>
    <w:basedOn w:val="Standard"/>
    <w:rsid w:val="00A056D6"/>
    <w:pPr>
      <w:tabs>
        <w:tab w:val="left" w:pos="1134"/>
        <w:tab w:val="left" w:pos="2268"/>
      </w:tabs>
      <w:spacing w:line="360" w:lineRule="auto"/>
      <w:jc w:val="both"/>
    </w:pPr>
    <w:rPr>
      <w:b w:val="0"/>
      <w:bCs w:val="0"/>
      <w:color w:val="auto"/>
      <w:position w:val="0"/>
      <w:sz w:val="24"/>
      <w:szCs w:val="20"/>
    </w:rPr>
  </w:style>
  <w:style w:type="paragraph" w:styleId="Kopfzeile">
    <w:name w:val="header"/>
    <w:basedOn w:val="Standard"/>
    <w:rsid w:val="00AA4BD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A4BD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A4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854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5435"/>
    <w:rPr>
      <w:rFonts w:ascii="Tahoma" w:hAnsi="Tahoma" w:cs="Tahoma"/>
      <w:b/>
      <w:bCs/>
      <w:color w:val="4F81BD"/>
      <w:position w:val="-3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HKW_QM_Lieferantenselbstauskunft-englisch-2015-08-12.dotx</Template>
  <TotalTime>0</TotalTime>
  <Pages>2</Pages>
  <Words>512</Words>
  <Characters>3129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Firma:   _______________________________________ Datum:</vt:lpstr>
    </vt:vector>
  </TitlesOfParts>
  <Company>Kipp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Firma:   _______________________________________ Datum:</dc:title>
  <dc:creator>SaschaRapp</dc:creator>
  <cp:lastModifiedBy>SaschaRapp</cp:lastModifiedBy>
  <cp:revision>2</cp:revision>
  <cp:lastPrinted>2012-05-21T14:27:00Z</cp:lastPrinted>
  <dcterms:created xsi:type="dcterms:W3CDTF">2018-01-03T12:51:00Z</dcterms:created>
  <dcterms:modified xsi:type="dcterms:W3CDTF">2018-01-03T12:51:00Z</dcterms:modified>
</cp:coreProperties>
</file>